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8DC7" w14:textId="35F020B3" w:rsidR="002B077F" w:rsidRDefault="00AA1BCA" w:rsidP="008D5858">
      <w:pPr>
        <w:spacing w:before="280" w:after="140"/>
        <w:jc w:val="center"/>
        <w:rPr>
          <w:rFonts w:ascii="Verdana" w:hAnsi="Verdana"/>
          <w:spacing w:val="40"/>
          <w:sz w:val="28"/>
          <w:szCs w:val="28"/>
        </w:rPr>
      </w:pPr>
      <w:r>
        <w:rPr>
          <w:rFonts w:ascii="Verdana" w:hAnsi="Verdana"/>
          <w:spacing w:val="40"/>
          <w:sz w:val="28"/>
          <w:szCs w:val="28"/>
        </w:rPr>
        <w:t>Relatório</w:t>
      </w:r>
      <w:r w:rsidR="002B077F" w:rsidRPr="008D5858">
        <w:rPr>
          <w:rFonts w:ascii="Verdana" w:hAnsi="Verdana"/>
          <w:spacing w:val="40"/>
          <w:sz w:val="28"/>
          <w:szCs w:val="28"/>
        </w:rPr>
        <w:t xml:space="preserve"> de</w:t>
      </w:r>
      <w:r>
        <w:rPr>
          <w:rFonts w:ascii="Verdana" w:hAnsi="Verdana"/>
          <w:spacing w:val="40"/>
          <w:sz w:val="28"/>
          <w:szCs w:val="28"/>
        </w:rPr>
        <w:t xml:space="preserve"> Colaborador</w:t>
      </w:r>
      <w:r w:rsidR="002B077F" w:rsidRPr="008D5858">
        <w:rPr>
          <w:rFonts w:ascii="Verdana" w:hAnsi="Verdana"/>
          <w:spacing w:val="40"/>
          <w:sz w:val="28"/>
          <w:szCs w:val="28"/>
        </w:rPr>
        <w:t xml:space="preserve"> Discente em</w:t>
      </w:r>
      <w:r>
        <w:rPr>
          <w:rFonts w:ascii="Verdana" w:hAnsi="Verdana"/>
          <w:spacing w:val="40"/>
          <w:sz w:val="28"/>
          <w:szCs w:val="28"/>
        </w:rPr>
        <w:br/>
      </w:r>
      <w:r w:rsidR="002B077F" w:rsidRPr="008D5858">
        <w:rPr>
          <w:rFonts w:ascii="Verdana" w:hAnsi="Verdana"/>
          <w:spacing w:val="40"/>
          <w:sz w:val="28"/>
          <w:szCs w:val="28"/>
        </w:rPr>
        <w:t>Projeto de Pesquisa</w:t>
      </w:r>
    </w:p>
    <w:p w14:paraId="1B95B2DC" w14:textId="77777777" w:rsidR="001E6FD5" w:rsidRPr="001E6FD5" w:rsidRDefault="001E6FD5" w:rsidP="001E6FD5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>
        <w:rPr>
          <w:rFonts w:ascii="Verdana" w:hAnsi="Verdana"/>
          <w:i/>
          <w:spacing w:val="40"/>
          <w:szCs w:val="24"/>
        </w:rPr>
        <w:t>Projeto de pesquisa</w:t>
      </w:r>
    </w:p>
    <w:tbl>
      <w:tblPr>
        <w:tblW w:w="18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</w:tblGrid>
      <w:tr w:rsidR="009C6D45" w:rsidRPr="00E01C3E" w14:paraId="491D0D35" w14:textId="77777777" w:rsidTr="0064140C">
        <w:tc>
          <w:tcPr>
            <w:tcW w:w="992" w:type="dxa"/>
          </w:tcPr>
          <w:p w14:paraId="58FB51CD" w14:textId="030F8DB1" w:rsidR="009C6D45" w:rsidRPr="00E01C3E" w:rsidRDefault="009C6D45" w:rsidP="0064140C">
            <w:pPr>
              <w:spacing w:before="100"/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E01C3E">
              <w:rPr>
                <w:rFonts w:ascii="Verdana" w:hAnsi="Verdana"/>
                <w:sz w:val="20"/>
                <w:szCs w:val="20"/>
              </w:rPr>
              <w:t>Número: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7E01EF" w14:textId="77777777" w:rsidR="009C6D45" w:rsidRPr="00E01C3E" w:rsidRDefault="00064F91" w:rsidP="00E01C3E">
            <w:pPr>
              <w:spacing w:before="100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</w:tbl>
    <w:p w14:paraId="7A908CDB" w14:textId="77777777" w:rsidR="008D5858" w:rsidRPr="001E6FD5" w:rsidRDefault="008D5858" w:rsidP="008D5858">
      <w:pPr>
        <w:rPr>
          <w:rFonts w:ascii="Verdana" w:hAnsi="Verdana"/>
          <w:sz w:val="4"/>
          <w:szCs w:val="4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64F91" w:rsidRPr="00E01C3E" w14:paraId="2EE86100" w14:textId="77777777" w:rsidTr="00A134DE">
        <w:trPr>
          <w:cantSplit/>
          <w:trHeight w:val="1138"/>
        </w:trPr>
        <w:tc>
          <w:tcPr>
            <w:tcW w:w="10206" w:type="dxa"/>
          </w:tcPr>
          <w:p w14:paraId="1678AF43" w14:textId="77777777" w:rsidR="00064F91" w:rsidRPr="00E01C3E" w:rsidRDefault="00064F91" w:rsidP="00AA1BCA">
            <w:pPr>
              <w:ind w:left="-57" w:right="-57"/>
              <w:rPr>
                <w:rFonts w:ascii="Times New Roman" w:hAnsi="Times New Roman"/>
                <w:szCs w:val="24"/>
              </w:rPr>
            </w:pPr>
            <w:r w:rsidRPr="00E01C3E">
              <w:rPr>
                <w:rFonts w:ascii="Verdana" w:hAnsi="Verdana"/>
                <w:sz w:val="20"/>
                <w:szCs w:val="20"/>
              </w:rPr>
              <w:t>Título: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2C76">
              <w:rPr>
                <w:rFonts w:ascii="Times New Roman" w:hAnsi="Times New 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80"/>
                    <w:format w:val="1ª letra de cada pal. em maiúsc."/>
                  </w:textInput>
                </w:ffData>
              </w:fldChar>
            </w:r>
            <w:bookmarkStart w:id="1" w:name="Texto2"/>
            <w:r w:rsidR="00572C7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572C76">
              <w:rPr>
                <w:rFonts w:ascii="Times New Roman" w:hAnsi="Times New Roman"/>
                <w:szCs w:val="24"/>
              </w:rPr>
            </w:r>
            <w:r w:rsidR="00572C76">
              <w:rPr>
                <w:rFonts w:ascii="Times New Roman" w:hAnsi="Times New Roman"/>
                <w:szCs w:val="24"/>
              </w:rPr>
              <w:fldChar w:fldCharType="separate"/>
            </w:r>
            <w:r w:rsidR="00572C76">
              <w:rPr>
                <w:rFonts w:ascii="Times New Roman" w:hAnsi="Times New Roman"/>
                <w:noProof/>
                <w:szCs w:val="24"/>
              </w:rPr>
              <w:t> </w:t>
            </w:r>
            <w:r w:rsidR="00572C76">
              <w:rPr>
                <w:rFonts w:ascii="Times New Roman" w:hAnsi="Times New Roman"/>
                <w:noProof/>
                <w:szCs w:val="24"/>
              </w:rPr>
              <w:t> </w:t>
            </w:r>
            <w:r w:rsidR="00572C76">
              <w:rPr>
                <w:rFonts w:ascii="Times New Roman" w:hAnsi="Times New Roman"/>
                <w:noProof/>
                <w:szCs w:val="24"/>
              </w:rPr>
              <w:t> </w:t>
            </w:r>
            <w:r w:rsidR="00572C76">
              <w:rPr>
                <w:rFonts w:ascii="Times New Roman" w:hAnsi="Times New Roman"/>
                <w:noProof/>
                <w:szCs w:val="24"/>
              </w:rPr>
              <w:t> </w:t>
            </w:r>
            <w:r w:rsidR="00572C76">
              <w:rPr>
                <w:rFonts w:ascii="Times New Roman" w:hAnsi="Times New Roman"/>
                <w:noProof/>
                <w:szCs w:val="24"/>
              </w:rPr>
              <w:t> </w:t>
            </w:r>
            <w:r w:rsidR="00572C76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</w:tbl>
    <w:p w14:paraId="23DE17AA" w14:textId="77777777" w:rsidR="006109EE" w:rsidRPr="001E6FD5" w:rsidRDefault="00A134DE" w:rsidP="001E6FD5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>
        <w:rPr>
          <w:rFonts w:ascii="Verdana" w:hAnsi="Verdana"/>
          <w:i/>
          <w:spacing w:val="40"/>
          <w:szCs w:val="24"/>
        </w:rPr>
        <w:t>Coordenador do Projeto</w:t>
      </w:r>
    </w:p>
    <w:tbl>
      <w:tblPr>
        <w:tblW w:w="28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5"/>
        <w:gridCol w:w="1134"/>
      </w:tblGrid>
      <w:tr w:rsidR="002E2DE2" w:rsidRPr="00E01C3E" w14:paraId="16D81808" w14:textId="77777777" w:rsidTr="00693E08">
        <w:trPr>
          <w:trHeight w:val="340"/>
        </w:trPr>
        <w:tc>
          <w:tcPr>
            <w:tcW w:w="1735" w:type="dxa"/>
            <w:vAlign w:val="bottom"/>
          </w:tcPr>
          <w:p w14:paraId="1A3EA65B" w14:textId="77777777" w:rsidR="002E2DE2" w:rsidRPr="00E01C3E" w:rsidRDefault="002E2DE2" w:rsidP="001E6FD5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E01C3E">
              <w:rPr>
                <w:rFonts w:ascii="Verdana" w:hAnsi="Verdana"/>
                <w:sz w:val="20"/>
                <w:szCs w:val="20"/>
              </w:rPr>
              <w:t>Chapa funcional: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080C37A" w14:textId="77777777" w:rsidR="002E2DE2" w:rsidRPr="00E01C3E" w:rsidRDefault="00704318" w:rsidP="001E6FD5">
            <w:pPr>
              <w:ind w:left="-108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2" w:name="Texto3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</w:tr>
    </w:tbl>
    <w:p w14:paraId="7B1EB65B" w14:textId="77777777" w:rsidR="00B63443" w:rsidRPr="001E6FD5" w:rsidRDefault="00B63443" w:rsidP="00B63443">
      <w:pPr>
        <w:rPr>
          <w:rFonts w:ascii="Verdana" w:hAnsi="Verdana"/>
          <w:sz w:val="4"/>
          <w:szCs w:val="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"/>
        <w:gridCol w:w="9455"/>
      </w:tblGrid>
      <w:tr w:rsidR="002E2DE2" w:rsidRPr="00E01C3E" w14:paraId="6BB2E423" w14:textId="77777777" w:rsidTr="00A134DE">
        <w:trPr>
          <w:cantSplit/>
          <w:trHeight w:val="340"/>
        </w:trPr>
        <w:tc>
          <w:tcPr>
            <w:tcW w:w="730" w:type="dxa"/>
            <w:vAlign w:val="bottom"/>
          </w:tcPr>
          <w:p w14:paraId="6446BDE3" w14:textId="77777777" w:rsidR="002E2DE2" w:rsidRPr="00E01C3E" w:rsidRDefault="00D166F8" w:rsidP="001E6FD5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9192" w:type="dxa"/>
            <w:tcBorders>
              <w:bottom w:val="single" w:sz="4" w:space="0" w:color="auto"/>
            </w:tcBorders>
            <w:vAlign w:val="bottom"/>
          </w:tcPr>
          <w:p w14:paraId="08EF9EFC" w14:textId="77777777" w:rsidR="002E2DE2" w:rsidRPr="00E01C3E" w:rsidRDefault="00EA3A40" w:rsidP="001E6FD5">
            <w:pPr>
              <w:ind w:left="-108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o4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</w:tr>
    </w:tbl>
    <w:p w14:paraId="48E71491" w14:textId="04ABAE9A" w:rsidR="00AA1BCA" w:rsidRPr="001E6FD5" w:rsidRDefault="00297ED3" w:rsidP="001E6FD5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>
        <w:rPr>
          <w:rFonts w:ascii="Verdana" w:hAnsi="Verdana"/>
          <w:i/>
          <w:spacing w:val="40"/>
          <w:szCs w:val="24"/>
        </w:rPr>
        <w:t>Aluno</w:t>
      </w:r>
    </w:p>
    <w:tbl>
      <w:tblPr>
        <w:tblW w:w="2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"/>
        <w:gridCol w:w="1417"/>
      </w:tblGrid>
      <w:tr w:rsidR="00AA1BCA" w:rsidRPr="00E01C3E" w14:paraId="1BFE808B" w14:textId="77777777" w:rsidTr="00693E08">
        <w:trPr>
          <w:trHeight w:val="340"/>
        </w:trPr>
        <w:tc>
          <w:tcPr>
            <w:tcW w:w="1049" w:type="dxa"/>
            <w:vAlign w:val="bottom"/>
          </w:tcPr>
          <w:p w14:paraId="640CD045" w14:textId="77777777" w:rsidR="00AA1BCA" w:rsidRPr="00E01C3E" w:rsidRDefault="00AA1BCA" w:rsidP="001E6FD5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Matrícula</w:t>
            </w:r>
            <w:r w:rsidRPr="00E01C3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A9EDFD9" w14:textId="77777777" w:rsidR="00AA1BCA" w:rsidRPr="00E01C3E" w:rsidRDefault="00EA3A40" w:rsidP="001E6FD5">
            <w:pPr>
              <w:ind w:left="-108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0D961FE1" w14:textId="77777777" w:rsidR="00B63443" w:rsidRPr="001E6FD5" w:rsidRDefault="00B63443" w:rsidP="00B63443">
      <w:pPr>
        <w:rPr>
          <w:rFonts w:ascii="Verdana" w:hAnsi="Verdana"/>
          <w:sz w:val="4"/>
          <w:szCs w:val="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"/>
        <w:gridCol w:w="9455"/>
      </w:tblGrid>
      <w:tr w:rsidR="00AA1BCA" w:rsidRPr="00E01C3E" w14:paraId="2AA8DC26" w14:textId="77777777" w:rsidTr="00A134DE">
        <w:trPr>
          <w:cantSplit/>
          <w:trHeight w:val="340"/>
        </w:trPr>
        <w:tc>
          <w:tcPr>
            <w:tcW w:w="730" w:type="dxa"/>
            <w:vAlign w:val="bottom"/>
          </w:tcPr>
          <w:p w14:paraId="5351A3E0" w14:textId="77777777" w:rsidR="00AA1BCA" w:rsidRPr="00E01C3E" w:rsidRDefault="00AA1BCA" w:rsidP="001E6FD5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9192" w:type="dxa"/>
            <w:tcBorders>
              <w:bottom w:val="single" w:sz="4" w:space="0" w:color="auto"/>
            </w:tcBorders>
            <w:vAlign w:val="bottom"/>
          </w:tcPr>
          <w:p w14:paraId="7E08977F" w14:textId="77777777" w:rsidR="00AA1BCA" w:rsidRPr="00E01C3E" w:rsidRDefault="00EA3A40" w:rsidP="001E6FD5">
            <w:pPr>
              <w:ind w:left="-108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2B125EC5" w14:textId="77777777" w:rsidR="001E6FD5" w:rsidRPr="001E6FD5" w:rsidRDefault="001E6FD5" w:rsidP="001E6FD5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>
        <w:rPr>
          <w:rFonts w:ascii="Verdana" w:hAnsi="Verdana"/>
          <w:i/>
          <w:spacing w:val="40"/>
          <w:szCs w:val="24"/>
        </w:rPr>
        <w:t>Participação</w:t>
      </w:r>
    </w:p>
    <w:tbl>
      <w:tblPr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6"/>
        <w:gridCol w:w="1020"/>
        <w:gridCol w:w="5443"/>
        <w:gridCol w:w="510"/>
        <w:gridCol w:w="682"/>
      </w:tblGrid>
      <w:tr w:rsidR="001E6FD5" w:rsidRPr="00E01C3E" w14:paraId="6AF2E448" w14:textId="77777777" w:rsidTr="00A134DE">
        <w:trPr>
          <w:trHeight w:val="340"/>
        </w:trPr>
        <w:tc>
          <w:tcPr>
            <w:tcW w:w="2546" w:type="dxa"/>
            <w:vAlign w:val="bottom"/>
          </w:tcPr>
          <w:p w14:paraId="7ACA718C" w14:textId="77777777" w:rsidR="001E6FD5" w:rsidRPr="00E01C3E" w:rsidRDefault="001E6FD5" w:rsidP="002C0AE2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Término da participação: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14:paraId="4372FAB9" w14:textId="77777777" w:rsidR="001E6FD5" w:rsidRPr="00B63443" w:rsidRDefault="00EA3A40" w:rsidP="002C0AE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o2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43" w:type="dxa"/>
            <w:vAlign w:val="bottom"/>
          </w:tcPr>
          <w:p w14:paraId="2D097695" w14:textId="77777777" w:rsidR="001E6FD5" w:rsidRPr="00E01C3E" w:rsidRDefault="001E6FD5" w:rsidP="002C0AE2">
            <w:pPr>
              <w:ind w:left="-57" w:right="-5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Carga horária total: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14:paraId="5F16F0C4" w14:textId="77777777" w:rsidR="001E6FD5" w:rsidRPr="00B63443" w:rsidRDefault="00EA3A40" w:rsidP="002C0AE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xto2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82" w:type="dxa"/>
            <w:vAlign w:val="bottom"/>
          </w:tcPr>
          <w:p w14:paraId="0E1F89B7" w14:textId="77777777" w:rsidR="001E6FD5" w:rsidRDefault="001E6FD5" w:rsidP="002C0AE2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horas.</w:t>
            </w:r>
          </w:p>
        </w:tc>
      </w:tr>
    </w:tbl>
    <w:p w14:paraId="032C7DD8" w14:textId="58233D35" w:rsidR="00751322" w:rsidRPr="001E6FD5" w:rsidRDefault="00751322" w:rsidP="00693E08">
      <w:pPr>
        <w:spacing w:before="200"/>
        <w:ind w:left="142"/>
        <w:rPr>
          <w:rFonts w:ascii="Verdana" w:hAnsi="Verdana"/>
          <w:i/>
          <w:spacing w:val="40"/>
          <w:sz w:val="20"/>
          <w:szCs w:val="20"/>
        </w:rPr>
      </w:pPr>
      <w:r w:rsidRPr="001E6FD5">
        <w:rPr>
          <w:rFonts w:ascii="Verdana" w:hAnsi="Verdana"/>
          <w:i/>
          <w:spacing w:val="40"/>
          <w:sz w:val="20"/>
          <w:szCs w:val="20"/>
        </w:rPr>
        <w:t>Atividades desenvolvidas</w:t>
      </w:r>
    </w:p>
    <w:tbl>
      <w:tblPr>
        <w:tblW w:w="1020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572C76" w:rsidRPr="00E01C3E" w14:paraId="440E2A6F" w14:textId="77777777" w:rsidTr="005C4985">
        <w:trPr>
          <w:cantSplit/>
          <w:trHeight w:val="3969"/>
        </w:trPr>
        <w:tc>
          <w:tcPr>
            <w:tcW w:w="10205" w:type="dxa"/>
          </w:tcPr>
          <w:p w14:paraId="5CE4794B" w14:textId="77777777" w:rsidR="00572C76" w:rsidRPr="0066393C" w:rsidRDefault="00572C76" w:rsidP="00E01C3E">
            <w:pPr>
              <w:spacing w:before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980"/>
                  </w:textInput>
                </w:ffData>
              </w:fldChar>
            </w:r>
            <w:bookmarkStart w:id="6" w:name="Texto19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</w:tr>
    </w:tbl>
    <w:p w14:paraId="6E7EBC4A" w14:textId="335E52D7" w:rsidR="00730E50" w:rsidRPr="00E01C3E" w:rsidRDefault="00730E50" w:rsidP="00730E50">
      <w:pPr>
        <w:spacing w:before="360"/>
        <w:ind w:right="-1"/>
        <w:jc w:val="right"/>
        <w:rPr>
          <w:rFonts w:ascii="Times New Roman" w:hAnsi="Times New Roman"/>
          <w:szCs w:val="24"/>
        </w:rPr>
      </w:pPr>
      <w:r w:rsidRPr="00E01C3E">
        <w:rPr>
          <w:rFonts w:ascii="Verdana" w:hAnsi="Verdana"/>
          <w:sz w:val="20"/>
          <w:szCs w:val="20"/>
        </w:rPr>
        <w:t>Londrina,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DATE  \@ "d' de 'MMMM' de 'yyyy"  \* MERGEFORMAT </w:instrText>
      </w:r>
      <w:r>
        <w:rPr>
          <w:rFonts w:ascii="Verdana" w:hAnsi="Verdana"/>
          <w:sz w:val="20"/>
          <w:szCs w:val="20"/>
        </w:rPr>
        <w:fldChar w:fldCharType="separate"/>
      </w:r>
      <w:r w:rsidR="0064140C">
        <w:rPr>
          <w:rFonts w:ascii="Verdana" w:hAnsi="Verdana"/>
          <w:noProof/>
          <w:sz w:val="20"/>
          <w:szCs w:val="20"/>
        </w:rPr>
        <w:t>9 de fevereiro de 2023</w:t>
      </w:r>
      <w:r>
        <w:rPr>
          <w:rFonts w:ascii="Verdana" w:hAnsi="Verdana"/>
          <w:sz w:val="20"/>
          <w:szCs w:val="20"/>
        </w:rPr>
        <w:fldChar w:fldCharType="end"/>
      </w:r>
    </w:p>
    <w:sectPr w:rsidR="00730E50" w:rsidRPr="00E01C3E" w:rsidSect="00937141">
      <w:headerReference w:type="default" r:id="rId7"/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A555" w14:textId="77777777" w:rsidR="00DD2081" w:rsidRDefault="00DD2081" w:rsidP="0043089C">
      <w:r>
        <w:separator/>
      </w:r>
    </w:p>
  </w:endnote>
  <w:endnote w:type="continuationSeparator" w:id="0">
    <w:p w14:paraId="61BA5ED9" w14:textId="77777777" w:rsidR="00DD2081" w:rsidRDefault="00DD2081" w:rsidP="0043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9DEC" w14:textId="77777777" w:rsidR="00DD2081" w:rsidRDefault="00DD2081" w:rsidP="0043089C">
      <w:r>
        <w:separator/>
      </w:r>
    </w:p>
  </w:footnote>
  <w:footnote w:type="continuationSeparator" w:id="0">
    <w:p w14:paraId="0160B9BA" w14:textId="77777777" w:rsidR="00DD2081" w:rsidRDefault="00DD2081" w:rsidP="0043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A225" w14:textId="25074BE0" w:rsidR="00E56C04" w:rsidRPr="00794D48" w:rsidRDefault="00657C95" w:rsidP="00794D48">
    <w:pPr>
      <w:pStyle w:val="Cabealho"/>
      <w:rPr>
        <w:szCs w:val="24"/>
      </w:rPr>
    </w:pPr>
    <w:r>
      <w:rPr>
        <w:noProof/>
        <w:szCs w:val="24"/>
      </w:rPr>
      <w:drawing>
        <wp:inline distT="0" distB="0" distL="0" distR="0" wp14:anchorId="673E846F" wp14:editId="419C521F">
          <wp:extent cx="6478270" cy="9486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1" w:cryptProviderType="rsaAES" w:cryptAlgorithmClass="hash" w:cryptAlgorithmType="typeAny" w:cryptAlgorithmSid="14" w:cryptSpinCount="100000" w:hash="bIUbmG87BaBHZD9lRVrJY8gGekx/gwhR5Src4mC8dv73B8hy/yjk6rtnL2MPPo+gC8dSm9X/LH9qJM4AXKaY9Q==" w:salt="KL3VCqIUwMMWnncC7l8wn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9C"/>
    <w:rsid w:val="00064F91"/>
    <w:rsid w:val="00165C09"/>
    <w:rsid w:val="001C5504"/>
    <w:rsid w:val="001E6FD5"/>
    <w:rsid w:val="002640AF"/>
    <w:rsid w:val="002750B9"/>
    <w:rsid w:val="00297ED3"/>
    <w:rsid w:val="002B077F"/>
    <w:rsid w:val="002C0AE2"/>
    <w:rsid w:val="002C7CE8"/>
    <w:rsid w:val="002E2DE2"/>
    <w:rsid w:val="00314799"/>
    <w:rsid w:val="00332C7B"/>
    <w:rsid w:val="0043089C"/>
    <w:rsid w:val="00464CC8"/>
    <w:rsid w:val="00475420"/>
    <w:rsid w:val="00482C8F"/>
    <w:rsid w:val="004C6FD5"/>
    <w:rsid w:val="005158A4"/>
    <w:rsid w:val="00541515"/>
    <w:rsid w:val="0054750A"/>
    <w:rsid w:val="00572C76"/>
    <w:rsid w:val="005C4985"/>
    <w:rsid w:val="006109EE"/>
    <w:rsid w:val="0063142F"/>
    <w:rsid w:val="0064140C"/>
    <w:rsid w:val="00657C95"/>
    <w:rsid w:val="0066393C"/>
    <w:rsid w:val="006906BA"/>
    <w:rsid w:val="00693E08"/>
    <w:rsid w:val="006F4896"/>
    <w:rsid w:val="00704318"/>
    <w:rsid w:val="00715528"/>
    <w:rsid w:val="00726ABF"/>
    <w:rsid w:val="00730E50"/>
    <w:rsid w:val="007375A2"/>
    <w:rsid w:val="00751322"/>
    <w:rsid w:val="00782A38"/>
    <w:rsid w:val="00794D48"/>
    <w:rsid w:val="00816446"/>
    <w:rsid w:val="0087647F"/>
    <w:rsid w:val="008A7D23"/>
    <w:rsid w:val="008D5858"/>
    <w:rsid w:val="00937141"/>
    <w:rsid w:val="0095021C"/>
    <w:rsid w:val="0096282F"/>
    <w:rsid w:val="009822A4"/>
    <w:rsid w:val="00982DE1"/>
    <w:rsid w:val="009C6D45"/>
    <w:rsid w:val="00A134DE"/>
    <w:rsid w:val="00AA1BCA"/>
    <w:rsid w:val="00B43F13"/>
    <w:rsid w:val="00B63443"/>
    <w:rsid w:val="00C15B5A"/>
    <w:rsid w:val="00C223D9"/>
    <w:rsid w:val="00C23269"/>
    <w:rsid w:val="00C34522"/>
    <w:rsid w:val="00C63E0A"/>
    <w:rsid w:val="00C922EA"/>
    <w:rsid w:val="00D02AD3"/>
    <w:rsid w:val="00D166F8"/>
    <w:rsid w:val="00D6115C"/>
    <w:rsid w:val="00D91513"/>
    <w:rsid w:val="00D92F37"/>
    <w:rsid w:val="00DB0C7E"/>
    <w:rsid w:val="00DC3B72"/>
    <w:rsid w:val="00DD2081"/>
    <w:rsid w:val="00E01C3E"/>
    <w:rsid w:val="00E040C1"/>
    <w:rsid w:val="00E56C04"/>
    <w:rsid w:val="00E626C7"/>
    <w:rsid w:val="00E82DD3"/>
    <w:rsid w:val="00EA3A40"/>
    <w:rsid w:val="00F5799C"/>
    <w:rsid w:val="00F729C2"/>
    <w:rsid w:val="00F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FB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41"/>
    <w:rPr>
      <w:rFonts w:ascii="Garamond" w:hAnsi="Garamond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08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3089C"/>
    <w:rPr>
      <w:rFonts w:ascii="Garamond" w:hAnsi="Garamond"/>
      <w:sz w:val="24"/>
    </w:rPr>
  </w:style>
  <w:style w:type="paragraph" w:styleId="Rodap">
    <w:name w:val="footer"/>
    <w:basedOn w:val="Normal"/>
    <w:link w:val="RodapChar"/>
    <w:uiPriority w:val="99"/>
    <w:unhideWhenUsed/>
    <w:rsid w:val="0043089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089C"/>
    <w:rPr>
      <w:rFonts w:ascii="Garamond" w:hAnsi="Garamond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8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08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7014-AAB9-49FF-992C-DFE37C74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08-RelatorioFinalColaboradorDiscente(v3.1).dotx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dilton</dc:creator>
  <cp:keywords/>
  <cp:lastModifiedBy>José Dilton Cruz Pessoa</cp:lastModifiedBy>
  <cp:revision>2</cp:revision>
  <cp:lastPrinted>2018-09-13T12:50:00Z</cp:lastPrinted>
  <dcterms:created xsi:type="dcterms:W3CDTF">2023-02-09T03:21:00Z</dcterms:created>
  <dcterms:modified xsi:type="dcterms:W3CDTF">2023-02-09T03:21:00Z</dcterms:modified>
</cp:coreProperties>
</file>