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5A" w:rsidRDefault="0020305A" w:rsidP="003219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499557982"/>
      <w:r>
        <w:rPr>
          <w:rFonts w:ascii="Arial" w:hAnsi="Arial" w:cs="Arial"/>
          <w:b/>
          <w:sz w:val="28"/>
          <w:szCs w:val="28"/>
        </w:rPr>
        <w:t>ANEXO III – Formulário de Avaliação em E</w:t>
      </w:r>
      <w:r w:rsidRPr="00321970">
        <w:rPr>
          <w:rFonts w:ascii="Arial" w:hAnsi="Arial" w:cs="Arial"/>
          <w:b/>
          <w:sz w:val="28"/>
          <w:szCs w:val="28"/>
        </w:rPr>
        <w:t>stágio Pós-Doutoral</w:t>
      </w:r>
    </w:p>
    <w:p w:rsidR="0020305A" w:rsidRDefault="0020305A" w:rsidP="004218BE">
      <w:pPr>
        <w:spacing w:line="360" w:lineRule="auto"/>
        <w:rPr>
          <w:rFonts w:ascii="Arial" w:hAnsi="Arial" w:cs="Arial"/>
          <w:sz w:val="24"/>
          <w:szCs w:val="24"/>
        </w:rPr>
      </w:pPr>
    </w:p>
    <w:p w:rsidR="0020305A" w:rsidRPr="00FB30CF" w:rsidRDefault="0020305A" w:rsidP="004218B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30CF">
        <w:rPr>
          <w:rFonts w:ascii="Arial" w:hAnsi="Arial" w:cs="Arial"/>
          <w:b/>
          <w:sz w:val="24"/>
          <w:szCs w:val="24"/>
        </w:rPr>
        <w:t xml:space="preserve">Eu, professor(a)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5664"/>
      </w:tblGrid>
      <w:tr w:rsidR="0020305A" w:rsidRPr="00F45E4E" w:rsidTr="00F45E4E">
        <w:trPr>
          <w:trHeight w:val="340"/>
        </w:trPr>
        <w:tc>
          <w:tcPr>
            <w:tcW w:w="2830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Nome do supervisor</w:t>
            </w:r>
          </w:p>
        </w:tc>
        <w:tc>
          <w:tcPr>
            <w:tcW w:w="5664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20305A" w:rsidRPr="00F45E4E" w:rsidTr="00F45E4E">
        <w:trPr>
          <w:trHeight w:val="340"/>
        </w:trPr>
        <w:tc>
          <w:tcPr>
            <w:tcW w:w="2830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Chapa funcional</w:t>
            </w:r>
          </w:p>
        </w:tc>
        <w:tc>
          <w:tcPr>
            <w:tcW w:w="5664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:rsidR="0020305A" w:rsidRPr="00FB30CF" w:rsidRDefault="0020305A" w:rsidP="00FB30CF">
      <w:pPr>
        <w:spacing w:before="360" w:after="120"/>
        <w:rPr>
          <w:rFonts w:ascii="Arial" w:hAnsi="Arial" w:cs="Arial"/>
          <w:b/>
          <w:sz w:val="24"/>
          <w:szCs w:val="24"/>
        </w:rPr>
      </w:pPr>
      <w:r w:rsidRPr="00FB30CF">
        <w:rPr>
          <w:rFonts w:ascii="Arial" w:hAnsi="Arial" w:cs="Arial"/>
          <w:b/>
          <w:sz w:val="24"/>
          <w:szCs w:val="24"/>
        </w:rPr>
        <w:t>declaro para fins de emissão de certificado de conclusão que o(a) Dr.(a)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5664"/>
      </w:tblGrid>
      <w:tr w:rsidR="0020305A" w:rsidRPr="00F45E4E" w:rsidTr="00F45E4E">
        <w:trPr>
          <w:trHeight w:val="340"/>
        </w:trPr>
        <w:tc>
          <w:tcPr>
            <w:tcW w:w="2830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Nome do pós-doutorando</w:t>
            </w:r>
          </w:p>
        </w:tc>
        <w:tc>
          <w:tcPr>
            <w:tcW w:w="5664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:rsidR="0020305A" w:rsidRPr="00FB30CF" w:rsidRDefault="0020305A" w:rsidP="00FB30CF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FB30CF">
        <w:rPr>
          <w:rFonts w:ascii="Arial" w:hAnsi="Arial" w:cs="Arial"/>
          <w:b/>
          <w:sz w:val="24"/>
          <w:szCs w:val="24"/>
        </w:rPr>
        <w:t>realizou de forma plena e satisfatória, sob minha supervisão, o Estágio Pós-Doutoral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5664"/>
      </w:tblGrid>
      <w:tr w:rsidR="0020305A" w:rsidRPr="00F45E4E" w:rsidTr="00F45E4E">
        <w:trPr>
          <w:trHeight w:val="340"/>
        </w:trPr>
        <w:tc>
          <w:tcPr>
            <w:tcW w:w="2830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 xml:space="preserve">Prog. de Pós-graduação </w:t>
            </w:r>
          </w:p>
        </w:tc>
        <w:tc>
          <w:tcPr>
            <w:tcW w:w="5664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20305A" w:rsidRPr="00F45E4E" w:rsidTr="00F45E4E">
        <w:trPr>
          <w:trHeight w:val="340"/>
        </w:trPr>
        <w:tc>
          <w:tcPr>
            <w:tcW w:w="2830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Grupo de Pesquisa</w:t>
            </w:r>
          </w:p>
        </w:tc>
        <w:tc>
          <w:tcPr>
            <w:tcW w:w="5664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:rsidR="0020305A" w:rsidRPr="00FB30CF" w:rsidRDefault="0020305A" w:rsidP="00FB30CF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FB30CF">
        <w:rPr>
          <w:rFonts w:ascii="Arial" w:hAnsi="Arial" w:cs="Arial"/>
          <w:b/>
          <w:sz w:val="24"/>
          <w:szCs w:val="24"/>
        </w:rPr>
        <w:t>e desenvolveu o projeto/trabalho com o título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5664"/>
      </w:tblGrid>
      <w:tr w:rsidR="0020305A" w:rsidRPr="00F45E4E" w:rsidTr="00F45E4E">
        <w:trPr>
          <w:trHeight w:val="340"/>
        </w:trPr>
        <w:tc>
          <w:tcPr>
            <w:tcW w:w="2830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Nome do projeto/trabalho</w:t>
            </w:r>
          </w:p>
        </w:tc>
        <w:tc>
          <w:tcPr>
            <w:tcW w:w="5664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:rsidR="0020305A" w:rsidRPr="00FB30CF" w:rsidRDefault="0020305A" w:rsidP="00FB30CF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 w:rsidRPr="00FB30CF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as demais atividades previstas, no período 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5664"/>
      </w:tblGrid>
      <w:tr w:rsidR="0020305A" w:rsidRPr="00F45E4E" w:rsidTr="00F45E4E">
        <w:trPr>
          <w:trHeight w:val="340"/>
        </w:trPr>
        <w:tc>
          <w:tcPr>
            <w:tcW w:w="2830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  <w:r w:rsidRPr="00F45E4E">
              <w:rPr>
                <w:rFonts w:ascii="Arial" w:hAnsi="Arial" w:cs="Arial"/>
                <w:i/>
              </w:rPr>
              <w:t>Período do Estágio</w:t>
            </w:r>
          </w:p>
        </w:tc>
        <w:tc>
          <w:tcPr>
            <w:tcW w:w="5664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:rsidR="0020305A" w:rsidRPr="00FB30CF" w:rsidRDefault="0020305A" w:rsidP="00FB30CF">
      <w:pPr>
        <w:spacing w:before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Observações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4"/>
      </w:tblGrid>
      <w:tr w:rsidR="0020305A" w:rsidRPr="00F45E4E" w:rsidTr="00F45E4E">
        <w:trPr>
          <w:trHeight w:val="340"/>
        </w:trPr>
        <w:tc>
          <w:tcPr>
            <w:tcW w:w="8494" w:type="dxa"/>
            <w:vAlign w:val="center"/>
          </w:tcPr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  <w:p w:rsidR="0020305A" w:rsidRPr="00F45E4E" w:rsidRDefault="0020305A" w:rsidP="00F45E4E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:rsidR="0020305A" w:rsidRDefault="0020305A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:rsidR="0020305A" w:rsidRDefault="0020305A" w:rsidP="00DB2A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Londrina, ___/___/___.</w:t>
      </w:r>
    </w:p>
    <w:p w:rsidR="0020305A" w:rsidRDefault="0020305A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:rsidR="0020305A" w:rsidRDefault="0020305A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:rsidR="0020305A" w:rsidRPr="003F7B37" w:rsidRDefault="0020305A" w:rsidP="00321970">
      <w:pPr>
        <w:ind w:right="-427" w:firstLine="708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Cs w:val="24"/>
        </w:rPr>
        <w:t xml:space="preserve">        </w:t>
      </w:r>
      <w:r w:rsidRPr="003F7B37">
        <w:rPr>
          <w:rFonts w:ascii="Arial" w:hAnsi="Arial" w:cs="Arial"/>
          <w:b/>
          <w:sz w:val="24"/>
          <w:szCs w:val="24"/>
        </w:rPr>
        <w:t xml:space="preserve">Supervisor </w:t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F7B37">
        <w:rPr>
          <w:rFonts w:ascii="Arial" w:hAnsi="Arial" w:cs="Arial"/>
          <w:b/>
          <w:sz w:val="24"/>
          <w:szCs w:val="24"/>
        </w:rPr>
        <w:t>Estagiário/Pós-</w:t>
      </w:r>
      <w:r>
        <w:rPr>
          <w:rFonts w:ascii="Arial" w:hAnsi="Arial" w:cs="Arial"/>
          <w:b/>
          <w:sz w:val="24"/>
          <w:szCs w:val="24"/>
        </w:rPr>
        <w:t>d</w:t>
      </w:r>
      <w:bookmarkStart w:id="1" w:name="_GoBack"/>
      <w:bookmarkEnd w:id="1"/>
      <w:r w:rsidRPr="003F7B37">
        <w:rPr>
          <w:rFonts w:ascii="Arial" w:hAnsi="Arial" w:cs="Arial"/>
          <w:b/>
          <w:sz w:val="24"/>
          <w:szCs w:val="24"/>
        </w:rPr>
        <w:t>outorando</w:t>
      </w:r>
    </w:p>
    <w:p w:rsidR="0020305A" w:rsidRPr="00321970" w:rsidRDefault="0020305A" w:rsidP="00321970">
      <w:pPr>
        <w:ind w:right="283"/>
        <w:rPr>
          <w:rFonts w:ascii="Arial" w:hAnsi="Arial" w:cs="Arial"/>
          <w:sz w:val="24"/>
          <w:szCs w:val="24"/>
        </w:rPr>
      </w:pPr>
      <w:r w:rsidRPr="00321970">
        <w:rPr>
          <w:rFonts w:ascii="Arial" w:hAnsi="Arial" w:cs="Arial"/>
          <w:sz w:val="24"/>
          <w:szCs w:val="24"/>
        </w:rPr>
        <w:t>Assinatura e carimbo/identificação</w:t>
      </w:r>
      <w:r w:rsidRPr="00321970">
        <w:rPr>
          <w:rFonts w:ascii="Arial" w:hAnsi="Arial" w:cs="Arial"/>
          <w:sz w:val="24"/>
          <w:szCs w:val="24"/>
        </w:rPr>
        <w:tab/>
      </w:r>
      <w:r w:rsidRPr="003219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2197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21970">
        <w:rPr>
          <w:rFonts w:ascii="Arial" w:hAnsi="Arial" w:cs="Arial"/>
          <w:sz w:val="24"/>
          <w:szCs w:val="24"/>
        </w:rPr>
        <w:t>Assinatura</w:t>
      </w:r>
    </w:p>
    <w:p w:rsidR="0020305A" w:rsidRPr="00321970" w:rsidRDefault="0020305A" w:rsidP="00321970">
      <w:pPr>
        <w:ind w:left="1274" w:right="283" w:hanging="1416"/>
        <w:rPr>
          <w:rFonts w:ascii="Arial" w:hAnsi="Arial" w:cs="Arial"/>
          <w:sz w:val="24"/>
          <w:szCs w:val="24"/>
        </w:rPr>
      </w:pPr>
    </w:p>
    <w:p w:rsidR="0020305A" w:rsidRPr="00321970" w:rsidRDefault="0020305A" w:rsidP="00321970">
      <w:pPr>
        <w:ind w:left="-142" w:right="283"/>
        <w:rPr>
          <w:rFonts w:ascii="Arial" w:hAnsi="Arial" w:cs="Arial"/>
          <w:sz w:val="24"/>
          <w:szCs w:val="24"/>
        </w:rPr>
      </w:pPr>
    </w:p>
    <w:p w:rsidR="0020305A" w:rsidRPr="00321970" w:rsidRDefault="0020305A" w:rsidP="00321970">
      <w:pPr>
        <w:ind w:left="-142" w:right="283"/>
        <w:rPr>
          <w:rFonts w:ascii="Arial" w:hAnsi="Arial" w:cs="Arial"/>
          <w:sz w:val="24"/>
          <w:szCs w:val="24"/>
        </w:rPr>
      </w:pPr>
    </w:p>
    <w:p w:rsidR="0020305A" w:rsidRPr="00321970" w:rsidRDefault="0020305A" w:rsidP="00321970">
      <w:pPr>
        <w:ind w:left="-142" w:right="283"/>
        <w:rPr>
          <w:rFonts w:ascii="Arial" w:hAnsi="Arial" w:cs="Arial"/>
          <w:sz w:val="24"/>
          <w:szCs w:val="24"/>
        </w:rPr>
      </w:pPr>
    </w:p>
    <w:p w:rsidR="0020305A" w:rsidRPr="003F7B37" w:rsidRDefault="0020305A" w:rsidP="003F7B37">
      <w:pPr>
        <w:ind w:left="-142" w:right="-143" w:firstLine="1"/>
        <w:jc w:val="center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 w:val="24"/>
          <w:szCs w:val="24"/>
        </w:rPr>
        <w:t>Coordenador do P</w:t>
      </w:r>
      <w:r>
        <w:rPr>
          <w:rFonts w:ascii="Arial" w:hAnsi="Arial" w:cs="Arial"/>
          <w:b/>
          <w:sz w:val="24"/>
          <w:szCs w:val="24"/>
        </w:rPr>
        <w:t xml:space="preserve">PG </w:t>
      </w:r>
      <w:r w:rsidRPr="003F7B37">
        <w:rPr>
          <w:rFonts w:ascii="Arial" w:hAnsi="Arial" w:cs="Arial"/>
          <w:b/>
          <w:sz w:val="24"/>
          <w:szCs w:val="24"/>
        </w:rPr>
        <w:t xml:space="preserve">ou Líder do </w:t>
      </w:r>
      <w:r>
        <w:rPr>
          <w:rFonts w:ascii="Arial" w:hAnsi="Arial" w:cs="Arial"/>
          <w:b/>
          <w:sz w:val="24"/>
          <w:szCs w:val="24"/>
        </w:rPr>
        <w:t>G</w:t>
      </w:r>
      <w:r w:rsidRPr="003F7B37">
        <w:rPr>
          <w:rFonts w:ascii="Arial" w:hAnsi="Arial" w:cs="Arial"/>
          <w:b/>
          <w:sz w:val="24"/>
          <w:szCs w:val="24"/>
        </w:rPr>
        <w:t>rupo de Pesquisa</w:t>
      </w:r>
    </w:p>
    <w:p w:rsidR="0020305A" w:rsidRPr="00321970" w:rsidRDefault="0020305A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970">
        <w:rPr>
          <w:rFonts w:ascii="Arial" w:hAnsi="Arial" w:cs="Arial"/>
          <w:sz w:val="24"/>
          <w:szCs w:val="24"/>
        </w:rPr>
        <w:t>ssinatura e carimbo/identificação</w:t>
      </w:r>
      <w:bookmarkEnd w:id="0"/>
    </w:p>
    <w:sectPr w:rsidR="0020305A" w:rsidRPr="00321970" w:rsidSect="00321970">
      <w:headerReference w:type="default" r:id="rId6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5A" w:rsidRDefault="0020305A" w:rsidP="003E59E7">
      <w:r>
        <w:separator/>
      </w:r>
    </w:p>
  </w:endnote>
  <w:endnote w:type="continuationSeparator" w:id="0">
    <w:p w:rsidR="0020305A" w:rsidRDefault="0020305A" w:rsidP="003E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5A" w:rsidRDefault="0020305A" w:rsidP="003E59E7">
      <w:r>
        <w:separator/>
      </w:r>
    </w:p>
  </w:footnote>
  <w:footnote w:type="continuationSeparator" w:id="0">
    <w:p w:rsidR="0020305A" w:rsidRDefault="0020305A" w:rsidP="003E5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5A" w:rsidRDefault="0020305A" w:rsidP="003E59E7">
    <w:pPr>
      <w:pStyle w:val="Header"/>
      <w:pBdr>
        <w:bottom w:val="single" w:sz="4" w:space="1" w:color="auto"/>
      </w:pBdr>
    </w:pPr>
    <w:r>
      <w:t xml:space="preserve">    </w:t>
    </w:r>
    <w:r w:rsidRPr="008428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alt="uel logo" style="width:2in;height:45pt;visibility:visible">
          <v:imagedata r:id="rId1" o:title=""/>
        </v:shape>
      </w:pict>
    </w:r>
    <w:r>
      <w:t xml:space="preserve">                                                    </w:t>
    </w:r>
    <w:r>
      <w:pict>
        <v:shape id="_x0000_i1028" type="#_x0000_t75" style="width:112.5pt;height:44.25pt">
          <v:imagedata r:id="rId2" r:href="rId3"/>
        </v:shape>
      </w:pict>
    </w:r>
    <w:r>
      <w:t xml:space="preserve">   </w:t>
    </w:r>
  </w:p>
  <w:p w:rsidR="0020305A" w:rsidRDefault="0020305A" w:rsidP="003E59E7">
    <w:pPr>
      <w:pStyle w:val="Header"/>
      <w:pBdr>
        <w:bottom w:val="single" w:sz="4" w:space="1" w:color="auto"/>
      </w:pBdr>
    </w:pPr>
  </w:p>
  <w:p w:rsidR="0020305A" w:rsidRDefault="002030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9AC"/>
    <w:rsid w:val="00065C30"/>
    <w:rsid w:val="001254D4"/>
    <w:rsid w:val="001D06DB"/>
    <w:rsid w:val="0020305A"/>
    <w:rsid w:val="00321970"/>
    <w:rsid w:val="003E59E7"/>
    <w:rsid w:val="003F7B37"/>
    <w:rsid w:val="004218BE"/>
    <w:rsid w:val="00485091"/>
    <w:rsid w:val="00557F86"/>
    <w:rsid w:val="005C283E"/>
    <w:rsid w:val="005C6CEA"/>
    <w:rsid w:val="005F7255"/>
    <w:rsid w:val="00606B86"/>
    <w:rsid w:val="007E19AC"/>
    <w:rsid w:val="008428D8"/>
    <w:rsid w:val="00A367BF"/>
    <w:rsid w:val="00A75936"/>
    <w:rsid w:val="00AC6C90"/>
    <w:rsid w:val="00B470FD"/>
    <w:rsid w:val="00BC7435"/>
    <w:rsid w:val="00C64107"/>
    <w:rsid w:val="00CF2485"/>
    <w:rsid w:val="00D51E18"/>
    <w:rsid w:val="00DB2A94"/>
    <w:rsid w:val="00EC54F1"/>
    <w:rsid w:val="00F45E4E"/>
    <w:rsid w:val="00F53CB3"/>
    <w:rsid w:val="00FB30CF"/>
    <w:rsid w:val="00F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07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go">
    <w:name w:val="cargo"/>
    <w:basedOn w:val="Normal"/>
    <w:uiPriority w:val="99"/>
    <w:rsid w:val="00321970"/>
    <w:pPr>
      <w:ind w:left="4536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59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9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2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4218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el.br/proppg/portalnovo/pages/arquivos/Logo_colorid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Formulário de Avaliação em Estágio Pós-Doutoral</dc:title>
  <dc:subject/>
  <dc:creator>Ana Aparecida Souza</dc:creator>
  <cp:keywords/>
  <dc:description/>
  <cp:lastModifiedBy>uel</cp:lastModifiedBy>
  <cp:revision>2</cp:revision>
  <cp:lastPrinted>2019-02-13T11:52:00Z</cp:lastPrinted>
  <dcterms:created xsi:type="dcterms:W3CDTF">2019-06-18T11:30:00Z</dcterms:created>
  <dcterms:modified xsi:type="dcterms:W3CDTF">2019-06-18T11:30:00Z</dcterms:modified>
</cp:coreProperties>
</file>