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39" w:rsidRDefault="007D2E39" w:rsidP="007D2E39">
      <w:pPr>
        <w:pStyle w:val="Ttulo"/>
        <w:rPr>
          <w:rFonts w:ascii="Verdana" w:hAnsi="Verdana"/>
          <w:bCs/>
          <w:spacing w:val="40"/>
        </w:rPr>
      </w:pPr>
      <w:r w:rsidRPr="006F3DB8">
        <w:rPr>
          <w:rFonts w:ascii="Verdana" w:hAnsi="Verdana"/>
          <w:bCs/>
          <w:spacing w:val="40"/>
        </w:rPr>
        <w:t>Cronograma de Execução</w:t>
      </w:r>
    </w:p>
    <w:p w:rsidR="007D2E39" w:rsidRPr="00583B69" w:rsidRDefault="007D2E39" w:rsidP="007D2E39">
      <w:pPr>
        <w:spacing w:before="200"/>
        <w:rPr>
          <w:rFonts w:ascii="Verdana" w:hAnsi="Verdana"/>
          <w:spacing w:val="20"/>
          <w:szCs w:val="20"/>
        </w:rPr>
      </w:pPr>
      <w:r w:rsidRPr="00583B69">
        <w:rPr>
          <w:rFonts w:ascii="Verdana" w:hAnsi="Verdana"/>
          <w:spacing w:val="20"/>
          <w:szCs w:val="20"/>
        </w:rPr>
        <w:t>Orientador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470"/>
        <w:gridCol w:w="1123"/>
        <w:gridCol w:w="700"/>
        <w:gridCol w:w="6918"/>
      </w:tblGrid>
      <w:tr w:rsidR="007D2E39" w:rsidRPr="00E01C3E" w:rsidTr="000B5136">
        <w:trPr>
          <w:trHeight w:hRule="exact" w:val="340"/>
        </w:trPr>
        <w:tc>
          <w:tcPr>
            <w:tcW w:w="1470" w:type="dxa"/>
            <w:vAlign w:val="bottom"/>
          </w:tcPr>
          <w:p w:rsidR="007D2E39" w:rsidRPr="00B60832" w:rsidRDefault="007D2E39" w:rsidP="000B5136">
            <w:pPr>
              <w:spacing w:before="140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Chapa funcional: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D2E39" w:rsidRPr="00E01C3E" w:rsidRDefault="000B5136" w:rsidP="000B5136">
            <w:pPr>
              <w:spacing w:before="140"/>
              <w:ind w:left="-57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0"/>
            <w:r>
              <w:rPr>
                <w:szCs w:val="24"/>
              </w:rPr>
              <w:fldChar w:fldCharType="end"/>
            </w:r>
          </w:p>
        </w:tc>
        <w:tc>
          <w:tcPr>
            <w:tcW w:w="700" w:type="dxa"/>
            <w:vAlign w:val="bottom"/>
          </w:tcPr>
          <w:p w:rsidR="007D2E39" w:rsidRDefault="007D2E39" w:rsidP="000B5136">
            <w:pPr>
              <w:spacing w:before="140"/>
              <w:ind w:left="-57" w:right="-57"/>
              <w:jc w:val="right"/>
              <w:rPr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7D2E39" w:rsidRDefault="000B5136" w:rsidP="000B5136">
            <w:pPr>
              <w:spacing w:before="140"/>
              <w:ind w:left="-57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D2E39" w:rsidRPr="00583B69" w:rsidRDefault="007D2E39" w:rsidP="007D2E39">
      <w:pPr>
        <w:spacing w:before="200"/>
        <w:rPr>
          <w:rFonts w:ascii="Verdana" w:hAnsi="Verdana"/>
          <w:spacing w:val="20"/>
          <w:szCs w:val="20"/>
        </w:rPr>
      </w:pPr>
      <w:r w:rsidRPr="00583B69">
        <w:rPr>
          <w:rFonts w:ascii="Verdana" w:hAnsi="Verdana"/>
          <w:spacing w:val="20"/>
          <w:szCs w:val="20"/>
        </w:rPr>
        <w:t>Orientando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963"/>
        <w:gridCol w:w="1669"/>
        <w:gridCol w:w="700"/>
        <w:gridCol w:w="6874"/>
      </w:tblGrid>
      <w:tr w:rsidR="007D2E39" w:rsidRPr="00E01C3E" w:rsidTr="000B5136">
        <w:trPr>
          <w:trHeight w:hRule="exact" w:val="340"/>
        </w:trPr>
        <w:tc>
          <w:tcPr>
            <w:tcW w:w="963" w:type="dxa"/>
            <w:vAlign w:val="bottom"/>
          </w:tcPr>
          <w:p w:rsidR="007D2E39" w:rsidRPr="00C854E0" w:rsidRDefault="007D2E39" w:rsidP="000B5136">
            <w:pPr>
              <w:spacing w:before="140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C854E0">
              <w:rPr>
                <w:rFonts w:ascii="Verdana" w:hAnsi="Verdana"/>
                <w:sz w:val="16"/>
                <w:szCs w:val="16"/>
              </w:rPr>
              <w:t>Matrícula: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bottom"/>
          </w:tcPr>
          <w:p w:rsidR="007D2E39" w:rsidRPr="00E01C3E" w:rsidRDefault="000B5136" w:rsidP="000B5136">
            <w:pPr>
              <w:spacing w:before="140"/>
              <w:ind w:left="-57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o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700" w:type="dxa"/>
            <w:vAlign w:val="bottom"/>
          </w:tcPr>
          <w:p w:rsidR="007D2E39" w:rsidRPr="00583B69" w:rsidRDefault="007D2E39" w:rsidP="000B5136">
            <w:pPr>
              <w:spacing w:before="140"/>
              <w:ind w:left="-57" w:right="-57"/>
              <w:jc w:val="right"/>
              <w:rPr>
                <w:rFonts w:ascii="Verdana" w:hAnsi="Verdana"/>
                <w:sz w:val="16"/>
                <w:szCs w:val="16"/>
              </w:rPr>
            </w:pPr>
            <w:r w:rsidRPr="00C854E0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7D2E39" w:rsidRDefault="000B5136" w:rsidP="000B5136">
            <w:pPr>
              <w:spacing w:before="140"/>
              <w:ind w:left="-57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2" w:name="Texto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:rsidR="007D2E39" w:rsidRPr="00583B69" w:rsidRDefault="007D2E39" w:rsidP="007D2E39">
      <w:pPr>
        <w:spacing w:before="200"/>
        <w:rPr>
          <w:rFonts w:ascii="Verdana" w:hAnsi="Verdana"/>
          <w:spacing w:val="20"/>
        </w:rPr>
      </w:pPr>
      <w:r w:rsidRPr="00583B69">
        <w:rPr>
          <w:rFonts w:ascii="Verdana" w:hAnsi="Verdana"/>
          <w:spacing w:val="20"/>
        </w:rPr>
        <w:t>Projeto de Iniciação Científica</w:t>
      </w: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2E39" w:rsidTr="000B5136">
        <w:trPr>
          <w:trHeight w:hRule="exact" w:val="851"/>
        </w:trPr>
        <w:tc>
          <w:tcPr>
            <w:tcW w:w="10206" w:type="dxa"/>
          </w:tcPr>
          <w:p w:rsidR="007D2E39" w:rsidRDefault="000B5136" w:rsidP="000B5136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D2E39" w:rsidRPr="00B60832" w:rsidRDefault="007D2E39" w:rsidP="007D2E39">
      <w:pPr>
        <w:rPr>
          <w:sz w:val="4"/>
          <w:szCs w:val="4"/>
        </w:rPr>
      </w:pPr>
    </w:p>
    <w:tbl>
      <w:tblPr>
        <w:tblStyle w:val="Tabelacomgrade"/>
        <w:tblW w:w="3549" w:type="dxa"/>
        <w:tblInd w:w="-5" w:type="dxa"/>
        <w:tblLook w:val="04A0" w:firstRow="1" w:lastRow="0" w:firstColumn="1" w:lastColumn="0" w:noHBand="0" w:noVBand="1"/>
      </w:tblPr>
      <w:tblGrid>
        <w:gridCol w:w="941"/>
        <w:gridCol w:w="1134"/>
        <w:gridCol w:w="340"/>
        <w:gridCol w:w="1134"/>
      </w:tblGrid>
      <w:tr w:rsidR="007D2E39" w:rsidRPr="006F3DB8" w:rsidTr="000B5136">
        <w:trPr>
          <w:trHeight w:hRule="exact" w:val="3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jc w:val="left"/>
              <w:rPr>
                <w:rFonts w:ascii="Verdana" w:hAnsi="Verdana"/>
                <w:sz w:val="16"/>
                <w:szCs w:val="16"/>
              </w:rPr>
            </w:pPr>
            <w:r w:rsidRPr="00583B69">
              <w:rPr>
                <w:rFonts w:ascii="Verdana" w:hAnsi="Verdana"/>
                <w:sz w:val="16"/>
                <w:szCs w:val="16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39" w:rsidRPr="00D556E2" w:rsidRDefault="000B5136" w:rsidP="000B5136">
            <w:pPr>
              <w:pStyle w:val="Ttul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4" w:name="Texto6"/>
            <w:r w:rsidRPr="00D556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83B6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E39" w:rsidRPr="00D556E2" w:rsidRDefault="000B5136" w:rsidP="000B5136">
            <w:pPr>
              <w:pStyle w:val="Ttul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5" w:name="Texto7"/>
            <w:r w:rsidRPr="00D556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56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7D2E39" w:rsidRPr="00583B69" w:rsidTr="007D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41" w:type="dxa"/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rPr>
                <w:rFonts w:ascii="Verdana" w:hAnsi="Verdana" w:cs="Times New Roman"/>
                <w:sz w:val="12"/>
                <w:szCs w:val="12"/>
              </w:rPr>
            </w:pPr>
            <w:r>
              <w:rPr>
                <w:rFonts w:ascii="Verdana" w:hAnsi="Verdana" w:cs="Times New Roman"/>
                <w:sz w:val="12"/>
                <w:szCs w:val="12"/>
              </w:rPr>
              <w:t>mm/aaaa</w:t>
            </w:r>
          </w:p>
        </w:tc>
        <w:tc>
          <w:tcPr>
            <w:tcW w:w="340" w:type="dxa"/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D2E39" w:rsidRPr="00583B69" w:rsidRDefault="007D2E39" w:rsidP="000B5136">
            <w:pPr>
              <w:pStyle w:val="Ttulo"/>
              <w:ind w:left="-57" w:right="-57"/>
              <w:rPr>
                <w:rFonts w:ascii="Verdana" w:hAnsi="Verdana" w:cs="Times New Roman"/>
                <w:sz w:val="12"/>
                <w:szCs w:val="12"/>
              </w:rPr>
            </w:pPr>
            <w:r>
              <w:rPr>
                <w:rFonts w:ascii="Verdana" w:hAnsi="Verdana" w:cs="Times New Roman"/>
                <w:sz w:val="12"/>
                <w:szCs w:val="12"/>
              </w:rPr>
              <w:t>mm/aaaa</w:t>
            </w:r>
          </w:p>
        </w:tc>
      </w:tr>
    </w:tbl>
    <w:p w:rsidR="007D2E39" w:rsidRPr="00B60832" w:rsidRDefault="007D2E39" w:rsidP="007D2E39">
      <w:pPr>
        <w:rPr>
          <w:sz w:val="4"/>
          <w:szCs w:val="4"/>
        </w:rPr>
      </w:pP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DE0" w:rsidTr="00BD3A12">
        <w:trPr>
          <w:trHeight w:hRule="exact" w:val="340"/>
        </w:trPr>
        <w:tc>
          <w:tcPr>
            <w:tcW w:w="5443" w:type="dxa"/>
            <w:vMerge w:val="restart"/>
            <w:tcBorders>
              <w:top w:val="single" w:sz="4" w:space="0" w:color="auto"/>
            </w:tcBorders>
            <w:vAlign w:val="center"/>
          </w:tcPr>
          <w:p w:rsidR="00307DE0" w:rsidRPr="007D2E39" w:rsidRDefault="00307DE0" w:rsidP="000B5136">
            <w:pPr>
              <w:ind w:left="-57" w:right="-57"/>
              <w:jc w:val="center"/>
              <w:rPr>
                <w:rFonts w:ascii="Verdana" w:hAnsi="Verdana"/>
                <w:spacing w:val="20"/>
              </w:rPr>
            </w:pPr>
            <w:r w:rsidRPr="007D2E39">
              <w:rPr>
                <w:rFonts w:ascii="Verdana" w:hAnsi="Verdana"/>
                <w:spacing w:val="20"/>
              </w:rPr>
              <w:t>Descrição das Atividades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  <w:spacing w:val="20"/>
              </w:rPr>
            </w:pPr>
            <w:r w:rsidRPr="007D2E39">
              <w:rPr>
                <w:rFonts w:ascii="Verdana" w:hAnsi="Verdana"/>
                <w:spacing w:val="20"/>
              </w:rPr>
              <w:t>Atividades nos Meses Trabalhados</w:t>
            </w:r>
          </w:p>
        </w:tc>
      </w:tr>
      <w:tr w:rsidR="00307DE0" w:rsidTr="000B5136">
        <w:trPr>
          <w:trHeight w:hRule="exact" w:val="340"/>
        </w:trPr>
        <w:tc>
          <w:tcPr>
            <w:tcW w:w="5443" w:type="dxa"/>
            <w:vMerge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57" w:right="-57"/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07DE0" w:rsidRPr="007D2E39" w:rsidRDefault="00307DE0" w:rsidP="000B5136">
            <w:pPr>
              <w:ind w:left="-108" w:right="-108"/>
              <w:jc w:val="center"/>
              <w:rPr>
                <w:rFonts w:ascii="Verdana" w:hAnsi="Verdana"/>
              </w:rPr>
            </w:pPr>
            <w:r w:rsidRPr="007D2E39">
              <w:rPr>
                <w:rFonts w:ascii="Verdana" w:hAnsi="Verdana"/>
              </w:rPr>
              <w:t>12</w:t>
            </w:r>
          </w:p>
        </w:tc>
      </w:tr>
      <w:tr w:rsidR="007D2E39" w:rsidTr="000B5136">
        <w:trPr>
          <w:trHeight w:hRule="exact" w:val="340"/>
        </w:trPr>
        <w:tc>
          <w:tcPr>
            <w:tcW w:w="54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D2E39" w:rsidRDefault="00907801" w:rsidP="000B5136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sdt>
          <w:sdtPr>
            <w:id w:val="200131054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907801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232798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272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337398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4697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629311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3133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78574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43921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651213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2554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7D2E39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82845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7D2E39" w:rsidRDefault="000B5136" w:rsidP="000B5136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9181550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41133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87334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31177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28873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49145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5169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7614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836012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6084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1441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941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1394245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8637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83961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221466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730004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1985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8372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57696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88162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9087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656157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82269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6662820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671513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34885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51224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669692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3764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62874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019136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53273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404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19385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23234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690307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0396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692367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720714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599080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565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78373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43450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22967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93262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47358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8044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855172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21278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01197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90602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826034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66643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20621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65814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23057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1204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573665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02570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457739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07697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50375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68872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81173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19922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80100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2114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92207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28850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01307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44829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64862900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33094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07638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55619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68253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01977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74835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05284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3389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454465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92426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3959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3686219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349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8045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41507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339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24108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3936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62941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32116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83007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8427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96436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7595676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76244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59288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22722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21297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96695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671077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77284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916182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42009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59814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458261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03708291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411832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9308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05567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62444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0666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8559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14098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72012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69687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13210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39088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9208775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49824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7230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8052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3813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74538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90773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94041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00119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6073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50830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46563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846263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05611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41759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10440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6476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37972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8202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3031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5523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71782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8270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50590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1461056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24618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1800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8568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84172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7492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46307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62384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059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49321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15954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68860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82611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6880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81811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062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30693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82483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08453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91133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80606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2223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80168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0604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4245568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55745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423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1977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62591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13723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67600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74427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12432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65206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43930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90172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6024560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79852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80021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98176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8666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4203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29719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600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190686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33422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9270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799436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1064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21659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78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29001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038394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5503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49410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2472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55975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77876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47444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8474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6695740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67055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41370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35915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24304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32757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46675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51038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88069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694161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572026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2420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240941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895454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32409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837081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50189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6396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33972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38448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402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43685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5524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93906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1526150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610582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75114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7075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637613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74889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694001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2124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122347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84547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01318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94346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2630164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133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92219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945351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179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580420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59643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51095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676902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41267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75418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12170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5449108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6879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04695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75386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428041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269521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143594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310633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86436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526996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62963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86057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0761821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9179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4934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60621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77847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13917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24478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2279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36128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75352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799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74564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9953156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58239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52988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683542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9721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687351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3040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53477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96718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4198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0706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848089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7996575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90956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05785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2429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37712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683370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53711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96923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82927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575239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39591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780781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105359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71127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74424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31042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09057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34783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388532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35081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75738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28368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31592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11983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964945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01214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878816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34213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736847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14763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56816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19417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121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78176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35060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21463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3568259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693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50851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603060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405257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552984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01063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28920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98960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7517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8287523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614472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7801" w:rsidTr="000B5136">
        <w:trPr>
          <w:trHeight w:hRule="exact" w:val="340"/>
        </w:trPr>
        <w:tc>
          <w:tcPr>
            <w:tcW w:w="544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07801" w:rsidRDefault="00907801" w:rsidP="00907801">
            <w:pPr>
              <w:ind w:left="-57" w:right="-57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6192686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472737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1906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971303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3470938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59754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847645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05889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6225326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028891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458942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239369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07801" w:rsidRDefault="00907801" w:rsidP="00907801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D2E39" w:rsidRPr="00B63B64" w:rsidRDefault="007D2E39">
      <w:pPr>
        <w:rPr>
          <w:sz w:val="2"/>
          <w:szCs w:val="2"/>
        </w:rPr>
      </w:pPr>
    </w:p>
    <w:sectPr w:rsidR="007D2E39" w:rsidRPr="00B63B64" w:rsidSect="0075502B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3IIiZD45Wf4dsMEy/VE7fML3PyEC5GVwR3v4cwKTvcpMNy3O+Nyq0PqHuffmFL8lAcJMhGCzWX700Bhw7tdA==" w:salt="VqUesEcRAxDnsaM9BpuDS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39"/>
    <w:rsid w:val="00097173"/>
    <w:rsid w:val="000B5136"/>
    <w:rsid w:val="00307DE0"/>
    <w:rsid w:val="0075502B"/>
    <w:rsid w:val="007D2E39"/>
    <w:rsid w:val="008801E0"/>
    <w:rsid w:val="00907801"/>
    <w:rsid w:val="00B63B64"/>
    <w:rsid w:val="00B803F1"/>
    <w:rsid w:val="00D556E2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02B"/>
    <w:pPr>
      <w:spacing w:after="0" w:line="240" w:lineRule="auto"/>
    </w:pPr>
    <w:rPr>
      <w:rFonts w:ascii="Times New Roman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D2E39"/>
    <w:pPr>
      <w:autoSpaceDE w:val="0"/>
      <w:autoSpaceDN w:val="0"/>
      <w:jc w:val="center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7D2E39"/>
    <w:rPr>
      <w:rFonts w:ascii="Arial" w:eastAsia="Times New Roman" w:hAnsi="Arial" w:cs="Arial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1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2-Cronograma.dotx</Template>
  <TotalTime>18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Jose Dilton Cruz Pessoa</cp:lastModifiedBy>
  <cp:revision>5</cp:revision>
  <cp:lastPrinted>2019-06-19T12:02:00Z</cp:lastPrinted>
  <dcterms:created xsi:type="dcterms:W3CDTF">2019-06-19T12:05:00Z</dcterms:created>
  <dcterms:modified xsi:type="dcterms:W3CDTF">2019-06-19T14:00:00Z</dcterms:modified>
</cp:coreProperties>
</file>