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3C3" w:rsidRPr="00203874" w:rsidRDefault="00FE7BC2" w:rsidP="000E1F72">
      <w:pPr>
        <w:shd w:val="clear" w:color="auto" w:fill="F79646" w:themeFill="accent6"/>
        <w:spacing w:after="0" w:line="240" w:lineRule="auto"/>
        <w:jc w:val="center"/>
        <w:rPr>
          <w:rFonts w:asciiTheme="minorHAnsi" w:hAnsiTheme="minorHAnsi" w:cs="Arial"/>
          <w:b/>
          <w:sz w:val="36"/>
          <w:szCs w:val="36"/>
        </w:rPr>
      </w:pPr>
      <w:r>
        <w:rPr>
          <w:rFonts w:asciiTheme="minorHAnsi" w:hAnsiTheme="minorHAnsi" w:cs="Arial"/>
          <w:b/>
          <w:sz w:val="36"/>
          <w:szCs w:val="36"/>
        </w:rPr>
        <w:t>II</w:t>
      </w:r>
      <w:r w:rsidR="000C1B96" w:rsidRPr="00203874">
        <w:rPr>
          <w:rFonts w:asciiTheme="minorHAnsi" w:hAnsiTheme="minorHAnsi" w:cs="Arial"/>
          <w:b/>
          <w:sz w:val="36"/>
          <w:szCs w:val="36"/>
        </w:rPr>
        <w:t xml:space="preserve"> SIMPOSIO NACIONAL DE HISTÓRIA MILITAR</w:t>
      </w:r>
    </w:p>
    <w:p w:rsidR="000C1B96" w:rsidRPr="00203874" w:rsidRDefault="000C1B96" w:rsidP="000E1F72">
      <w:pPr>
        <w:shd w:val="clear" w:color="auto" w:fill="F79646" w:themeFill="accent6"/>
        <w:spacing w:after="0" w:line="240" w:lineRule="auto"/>
        <w:jc w:val="center"/>
        <w:rPr>
          <w:rFonts w:asciiTheme="minorHAnsi" w:hAnsiTheme="minorHAnsi" w:cs="Arial"/>
          <w:b/>
          <w:sz w:val="36"/>
          <w:szCs w:val="36"/>
        </w:rPr>
      </w:pPr>
      <w:r w:rsidRPr="00203874">
        <w:rPr>
          <w:rFonts w:asciiTheme="minorHAnsi" w:hAnsiTheme="minorHAnsi" w:cs="Arial"/>
          <w:b/>
          <w:sz w:val="36"/>
          <w:szCs w:val="36"/>
        </w:rPr>
        <w:t xml:space="preserve">Rio de Janeiro, </w:t>
      </w:r>
      <w:r w:rsidR="00FE7BC2">
        <w:rPr>
          <w:rFonts w:asciiTheme="minorHAnsi" w:hAnsiTheme="minorHAnsi" w:cs="Arial"/>
          <w:b/>
          <w:sz w:val="36"/>
          <w:szCs w:val="36"/>
        </w:rPr>
        <w:t>Museu Naval/UNIRIO</w:t>
      </w:r>
    </w:p>
    <w:p w:rsidR="000C1B96" w:rsidRPr="00203874" w:rsidRDefault="00FE7BC2" w:rsidP="000E1F72">
      <w:pPr>
        <w:shd w:val="clear" w:color="auto" w:fill="F79646" w:themeFill="accent6"/>
        <w:spacing w:after="0" w:line="240" w:lineRule="auto"/>
        <w:jc w:val="center"/>
        <w:rPr>
          <w:rFonts w:asciiTheme="minorHAnsi" w:hAnsiTheme="minorHAnsi" w:cs="Arial"/>
          <w:b/>
          <w:sz w:val="36"/>
          <w:szCs w:val="36"/>
        </w:rPr>
      </w:pPr>
      <w:r>
        <w:rPr>
          <w:rFonts w:asciiTheme="minorHAnsi" w:hAnsiTheme="minorHAnsi" w:cs="Arial"/>
          <w:b/>
          <w:sz w:val="36"/>
          <w:szCs w:val="36"/>
        </w:rPr>
        <w:t>29 a 31</w:t>
      </w:r>
      <w:r w:rsidR="000C1B96" w:rsidRPr="00203874">
        <w:rPr>
          <w:rFonts w:asciiTheme="minorHAnsi" w:hAnsiTheme="minorHAnsi" w:cs="Arial"/>
          <w:b/>
          <w:sz w:val="36"/>
          <w:szCs w:val="36"/>
        </w:rPr>
        <w:t xml:space="preserve"> de </w:t>
      </w:r>
      <w:r>
        <w:rPr>
          <w:rFonts w:asciiTheme="minorHAnsi" w:hAnsiTheme="minorHAnsi" w:cs="Arial"/>
          <w:b/>
          <w:sz w:val="36"/>
          <w:szCs w:val="36"/>
        </w:rPr>
        <w:t>agosto, 2017</w:t>
      </w:r>
    </w:p>
    <w:p w:rsidR="00203874" w:rsidRPr="00203874" w:rsidRDefault="00203874" w:rsidP="000E1F72">
      <w:pPr>
        <w:shd w:val="clear" w:color="auto" w:fill="F79646" w:themeFill="accent6"/>
        <w:spacing w:after="0" w:line="240" w:lineRule="auto"/>
        <w:jc w:val="center"/>
        <w:rPr>
          <w:rFonts w:asciiTheme="minorHAnsi" w:hAnsiTheme="minorHAnsi" w:cs="Arial"/>
          <w:b/>
          <w:sz w:val="36"/>
          <w:szCs w:val="36"/>
        </w:rPr>
      </w:pPr>
    </w:p>
    <w:p w:rsidR="008743C3" w:rsidRPr="00203874" w:rsidRDefault="00203874" w:rsidP="000E1F72">
      <w:pPr>
        <w:shd w:val="clear" w:color="auto" w:fill="F79646" w:themeFill="accent6"/>
        <w:spacing w:after="0" w:line="240" w:lineRule="auto"/>
        <w:jc w:val="center"/>
        <w:rPr>
          <w:rFonts w:asciiTheme="minorHAnsi" w:hAnsiTheme="minorHAnsi" w:cs="Arial"/>
          <w:b/>
          <w:sz w:val="36"/>
          <w:szCs w:val="36"/>
        </w:rPr>
      </w:pPr>
      <w:r w:rsidRPr="00203874">
        <w:rPr>
          <w:rFonts w:asciiTheme="minorHAnsi" w:hAnsiTheme="minorHAnsi" w:cs="Arial"/>
          <w:b/>
          <w:sz w:val="36"/>
          <w:szCs w:val="36"/>
        </w:rPr>
        <w:t>FICHA DE INSCRIÇÃO</w:t>
      </w:r>
    </w:p>
    <w:p w:rsidR="000822E5" w:rsidRPr="006B0CCC" w:rsidRDefault="000822E5" w:rsidP="008157E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127"/>
        <w:gridCol w:w="24"/>
        <w:gridCol w:w="684"/>
        <w:gridCol w:w="2127"/>
        <w:gridCol w:w="2409"/>
      </w:tblGrid>
      <w:tr w:rsidR="003A5A38" w:rsidRPr="003F588B" w:rsidTr="00203874">
        <w:trPr>
          <w:trHeight w:val="593"/>
        </w:trPr>
        <w:tc>
          <w:tcPr>
            <w:tcW w:w="9709" w:type="dxa"/>
            <w:gridSpan w:val="6"/>
            <w:tcBorders>
              <w:top w:val="single" w:sz="4" w:space="0" w:color="auto"/>
            </w:tcBorders>
          </w:tcPr>
          <w:p w:rsidR="003A5A38" w:rsidRPr="003F588B" w:rsidRDefault="003A5A38" w:rsidP="000C1B96">
            <w:pPr>
              <w:spacing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3F588B">
              <w:rPr>
                <w:rFonts w:asciiTheme="minorHAnsi" w:hAnsiTheme="minorHAnsi" w:cs="Arial"/>
                <w:sz w:val="24"/>
                <w:szCs w:val="24"/>
              </w:rPr>
              <w:t>Nome completo:</w:t>
            </w:r>
            <w:r w:rsidR="00534868" w:rsidRPr="003F588B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</w:p>
        </w:tc>
      </w:tr>
      <w:tr w:rsidR="00CA5D74" w:rsidRPr="003F588B" w:rsidTr="0059687F">
        <w:tc>
          <w:tcPr>
            <w:tcW w:w="4489" w:type="dxa"/>
            <w:gridSpan w:val="3"/>
          </w:tcPr>
          <w:p w:rsidR="00CA5D74" w:rsidRPr="003F588B" w:rsidRDefault="00CA5D74" w:rsidP="000C1B96">
            <w:pPr>
              <w:spacing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3F588B">
              <w:rPr>
                <w:rFonts w:asciiTheme="minorHAnsi" w:hAnsiTheme="minorHAnsi" w:cs="Arial"/>
                <w:sz w:val="24"/>
                <w:szCs w:val="24"/>
              </w:rPr>
              <w:t xml:space="preserve">CPF: </w:t>
            </w:r>
          </w:p>
        </w:tc>
        <w:tc>
          <w:tcPr>
            <w:tcW w:w="5220" w:type="dxa"/>
            <w:gridSpan w:val="3"/>
          </w:tcPr>
          <w:p w:rsidR="00CA5D74" w:rsidRPr="003F588B" w:rsidRDefault="00CA5D74" w:rsidP="000C1B96">
            <w:pPr>
              <w:spacing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3F588B">
              <w:rPr>
                <w:rFonts w:asciiTheme="minorHAnsi" w:hAnsiTheme="minorHAnsi" w:cs="Arial"/>
                <w:sz w:val="24"/>
                <w:szCs w:val="24"/>
              </w:rPr>
              <w:t>Identidade:</w:t>
            </w:r>
            <w:r w:rsidR="00534868" w:rsidRPr="003F588B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</w:p>
        </w:tc>
      </w:tr>
      <w:tr w:rsidR="003A5A38" w:rsidRPr="003F588B" w:rsidTr="00B6165B">
        <w:trPr>
          <w:trHeight w:val="555"/>
        </w:trPr>
        <w:tc>
          <w:tcPr>
            <w:tcW w:w="9709" w:type="dxa"/>
            <w:gridSpan w:val="6"/>
          </w:tcPr>
          <w:p w:rsidR="003A5A38" w:rsidRPr="003F588B" w:rsidRDefault="003A5A38" w:rsidP="000C1B96">
            <w:pPr>
              <w:spacing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3F588B">
              <w:rPr>
                <w:rFonts w:asciiTheme="minorHAnsi" w:hAnsiTheme="minorHAnsi" w:cs="Arial"/>
                <w:sz w:val="24"/>
                <w:szCs w:val="24"/>
              </w:rPr>
              <w:t>Endereço</w:t>
            </w:r>
          </w:p>
        </w:tc>
      </w:tr>
      <w:tr w:rsidR="003A5A38" w:rsidRPr="003F588B" w:rsidTr="00B6165B">
        <w:trPr>
          <w:trHeight w:val="566"/>
        </w:trPr>
        <w:tc>
          <w:tcPr>
            <w:tcW w:w="2338" w:type="dxa"/>
          </w:tcPr>
          <w:p w:rsidR="003A5A38" w:rsidRPr="003F588B" w:rsidRDefault="003A5A38" w:rsidP="000C1B96">
            <w:pPr>
              <w:spacing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3F588B">
              <w:rPr>
                <w:rFonts w:asciiTheme="minorHAnsi" w:hAnsiTheme="minorHAnsi" w:cs="Arial"/>
                <w:sz w:val="24"/>
                <w:szCs w:val="24"/>
              </w:rPr>
              <w:t>Bairro:</w:t>
            </w:r>
            <w:r w:rsidR="00534868" w:rsidRPr="003F588B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3"/>
          </w:tcPr>
          <w:p w:rsidR="003A5A38" w:rsidRPr="003F588B" w:rsidRDefault="003A5A38" w:rsidP="000C1B96">
            <w:pPr>
              <w:spacing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3F588B">
              <w:rPr>
                <w:rFonts w:asciiTheme="minorHAnsi" w:hAnsiTheme="minorHAnsi" w:cs="Arial"/>
                <w:sz w:val="24"/>
                <w:szCs w:val="24"/>
              </w:rPr>
              <w:t>Cidade:</w:t>
            </w:r>
            <w:r w:rsidR="00534868" w:rsidRPr="003F588B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3A5A38" w:rsidRPr="003F588B" w:rsidRDefault="003A5A38" w:rsidP="003A5A38">
            <w:pPr>
              <w:spacing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3F588B">
              <w:rPr>
                <w:rFonts w:asciiTheme="minorHAnsi" w:hAnsiTheme="minorHAnsi" w:cs="Arial"/>
                <w:sz w:val="24"/>
                <w:szCs w:val="24"/>
              </w:rPr>
              <w:t>Estado:</w:t>
            </w:r>
          </w:p>
        </w:tc>
        <w:tc>
          <w:tcPr>
            <w:tcW w:w="2409" w:type="dxa"/>
          </w:tcPr>
          <w:p w:rsidR="003A5A38" w:rsidRPr="003F588B" w:rsidRDefault="003A5A38" w:rsidP="003A5A38">
            <w:pPr>
              <w:spacing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3F588B">
              <w:rPr>
                <w:rFonts w:asciiTheme="minorHAnsi" w:hAnsiTheme="minorHAnsi" w:cs="Arial"/>
                <w:sz w:val="24"/>
                <w:szCs w:val="24"/>
              </w:rPr>
              <w:t>CEP</w:t>
            </w:r>
            <w:r w:rsidR="000C1B96" w:rsidRPr="003F588B">
              <w:rPr>
                <w:rFonts w:asciiTheme="minorHAnsi" w:hAnsiTheme="minorHAnsi" w:cs="Arial"/>
                <w:sz w:val="24"/>
                <w:szCs w:val="24"/>
              </w:rPr>
              <w:t>:</w:t>
            </w:r>
          </w:p>
        </w:tc>
      </w:tr>
      <w:tr w:rsidR="003A5A38" w:rsidRPr="003F588B" w:rsidTr="00000992">
        <w:trPr>
          <w:trHeight w:val="621"/>
        </w:trPr>
        <w:tc>
          <w:tcPr>
            <w:tcW w:w="4465" w:type="dxa"/>
            <w:gridSpan w:val="2"/>
          </w:tcPr>
          <w:p w:rsidR="003A5A38" w:rsidRPr="003F588B" w:rsidRDefault="003A5A38" w:rsidP="000C1B96">
            <w:pPr>
              <w:spacing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3F588B">
              <w:rPr>
                <w:rFonts w:asciiTheme="minorHAnsi" w:hAnsiTheme="minorHAnsi" w:cs="Arial"/>
                <w:sz w:val="24"/>
                <w:szCs w:val="24"/>
              </w:rPr>
              <w:t>Telefones (incluindo celular):</w:t>
            </w:r>
            <w:r w:rsidR="00534868" w:rsidRPr="003F588B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5244" w:type="dxa"/>
            <w:gridSpan w:val="4"/>
          </w:tcPr>
          <w:p w:rsidR="003A5A38" w:rsidRPr="003F588B" w:rsidRDefault="003A5A38" w:rsidP="000C1B96">
            <w:pPr>
              <w:spacing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3F588B">
              <w:rPr>
                <w:rFonts w:asciiTheme="minorHAnsi" w:hAnsiTheme="minorHAnsi" w:cs="Arial"/>
                <w:sz w:val="24"/>
                <w:szCs w:val="24"/>
              </w:rPr>
              <w:t>Endereço eletrônico (e-mail):</w:t>
            </w:r>
            <w:r w:rsidR="00534868" w:rsidRPr="003F588B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</w:p>
        </w:tc>
      </w:tr>
      <w:tr w:rsidR="00203874" w:rsidRPr="003F588B" w:rsidTr="00134E99">
        <w:trPr>
          <w:trHeight w:val="621"/>
        </w:trPr>
        <w:tc>
          <w:tcPr>
            <w:tcW w:w="9709" w:type="dxa"/>
            <w:gridSpan w:val="6"/>
          </w:tcPr>
          <w:p w:rsidR="00203874" w:rsidRPr="003F588B" w:rsidRDefault="00203874" w:rsidP="000C1B96">
            <w:pPr>
              <w:spacing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3F588B">
              <w:rPr>
                <w:rFonts w:asciiTheme="minorHAnsi" w:hAnsiTheme="minorHAnsi" w:cs="Arial"/>
                <w:sz w:val="24"/>
                <w:szCs w:val="24"/>
              </w:rPr>
              <w:t xml:space="preserve">Titulação Máxima: </w:t>
            </w:r>
          </w:p>
        </w:tc>
      </w:tr>
      <w:tr w:rsidR="00203874" w:rsidRPr="003F588B" w:rsidTr="00000992">
        <w:trPr>
          <w:trHeight w:val="621"/>
        </w:trPr>
        <w:tc>
          <w:tcPr>
            <w:tcW w:w="4465" w:type="dxa"/>
            <w:gridSpan w:val="2"/>
          </w:tcPr>
          <w:p w:rsidR="00203874" w:rsidRPr="003F588B" w:rsidRDefault="00203874" w:rsidP="000C1B96">
            <w:pPr>
              <w:spacing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3F588B">
              <w:rPr>
                <w:rFonts w:asciiTheme="minorHAnsi" w:hAnsiTheme="minorHAnsi" w:cs="Arial"/>
                <w:sz w:val="24"/>
                <w:szCs w:val="24"/>
              </w:rPr>
              <w:t>Instituição de Origem:</w:t>
            </w:r>
          </w:p>
        </w:tc>
        <w:tc>
          <w:tcPr>
            <w:tcW w:w="5244" w:type="dxa"/>
            <w:gridSpan w:val="4"/>
          </w:tcPr>
          <w:p w:rsidR="00203874" w:rsidRPr="003F588B" w:rsidRDefault="00203874" w:rsidP="000C1B96">
            <w:pPr>
              <w:spacing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3F588B">
              <w:rPr>
                <w:rFonts w:asciiTheme="minorHAnsi" w:hAnsiTheme="minorHAnsi" w:cs="Arial"/>
                <w:sz w:val="24"/>
                <w:szCs w:val="24"/>
              </w:rPr>
              <w:t>Programa de Pós-Graduação ( se for o caso)</w:t>
            </w:r>
          </w:p>
        </w:tc>
      </w:tr>
      <w:tr w:rsidR="00B6165B" w:rsidRPr="003F588B" w:rsidTr="00000992">
        <w:trPr>
          <w:trHeight w:val="323"/>
        </w:trPr>
        <w:tc>
          <w:tcPr>
            <w:tcW w:w="9709" w:type="dxa"/>
            <w:gridSpan w:val="6"/>
            <w:tcBorders>
              <w:bottom w:val="single" w:sz="4" w:space="0" w:color="auto"/>
            </w:tcBorders>
          </w:tcPr>
          <w:p w:rsidR="000C1B96" w:rsidRPr="003F588B" w:rsidRDefault="000C1B96" w:rsidP="000C1B96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3F588B">
              <w:rPr>
                <w:rFonts w:asciiTheme="minorHAnsi" w:hAnsiTheme="minorHAnsi" w:cs="Arial"/>
                <w:sz w:val="24"/>
                <w:szCs w:val="24"/>
              </w:rPr>
              <w:t>Modalidade</w:t>
            </w:r>
          </w:p>
          <w:p w:rsidR="0079622A" w:rsidRDefault="00B6165B" w:rsidP="000C1B96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3F588B">
              <w:rPr>
                <w:rFonts w:asciiTheme="minorHAnsi" w:hAnsiTheme="minorHAnsi" w:cs="Arial"/>
                <w:sz w:val="24"/>
                <w:szCs w:val="24"/>
              </w:rPr>
              <w:br/>
              <w:t xml:space="preserve">(    ) </w:t>
            </w:r>
            <w:r w:rsidR="000C1B96" w:rsidRPr="003F588B">
              <w:rPr>
                <w:rFonts w:asciiTheme="minorHAnsi" w:hAnsiTheme="minorHAnsi" w:cs="Arial"/>
                <w:sz w:val="24"/>
                <w:szCs w:val="24"/>
              </w:rPr>
              <w:t xml:space="preserve">Profissionais c/ apresentação de trabalho </w:t>
            </w:r>
          </w:p>
          <w:p w:rsidR="00B6165B" w:rsidRPr="003F588B" w:rsidRDefault="00B6165B" w:rsidP="000C1B96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3F588B">
              <w:rPr>
                <w:rFonts w:asciiTheme="minorHAnsi" w:hAnsiTheme="minorHAnsi" w:cs="Arial"/>
                <w:sz w:val="24"/>
                <w:szCs w:val="24"/>
              </w:rPr>
              <w:t>(    )</w:t>
            </w:r>
            <w:r w:rsidR="000C1B96" w:rsidRPr="003F588B">
              <w:rPr>
                <w:rFonts w:asciiTheme="minorHAnsi" w:hAnsiTheme="minorHAnsi" w:cs="Arial"/>
                <w:sz w:val="24"/>
                <w:szCs w:val="24"/>
              </w:rPr>
              <w:t xml:space="preserve"> Pós-Graduandos c/ apresentação de trabalho </w:t>
            </w:r>
            <w:r w:rsidRPr="003F588B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Pr="003F588B">
              <w:rPr>
                <w:rFonts w:asciiTheme="minorHAnsi" w:hAnsiTheme="minorHAnsi" w:cs="Arial"/>
                <w:sz w:val="24"/>
                <w:szCs w:val="24"/>
              </w:rPr>
              <w:br/>
              <w:t xml:space="preserve">(    )  </w:t>
            </w:r>
            <w:r w:rsidR="000C1B96" w:rsidRPr="003F588B">
              <w:rPr>
                <w:rFonts w:asciiTheme="minorHAnsi" w:hAnsiTheme="minorHAnsi" w:cs="Arial"/>
                <w:sz w:val="24"/>
                <w:szCs w:val="24"/>
              </w:rPr>
              <w:t xml:space="preserve">Graduandos com apresentação </w:t>
            </w:r>
            <w:r w:rsidR="00FD4C83">
              <w:rPr>
                <w:rFonts w:asciiTheme="minorHAnsi" w:hAnsiTheme="minorHAnsi" w:cs="Arial"/>
                <w:sz w:val="24"/>
                <w:szCs w:val="24"/>
              </w:rPr>
              <w:t xml:space="preserve">de </w:t>
            </w:r>
            <w:r w:rsidR="000C1B96" w:rsidRPr="003F588B">
              <w:rPr>
                <w:rFonts w:asciiTheme="minorHAnsi" w:hAnsiTheme="minorHAnsi" w:cs="Arial"/>
                <w:sz w:val="24"/>
                <w:szCs w:val="24"/>
              </w:rPr>
              <w:t xml:space="preserve">IC </w:t>
            </w:r>
          </w:p>
          <w:p w:rsidR="000C1B96" w:rsidRPr="003F588B" w:rsidRDefault="0079622A" w:rsidP="000C1B96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(    ) Ouvintes</w:t>
            </w:r>
          </w:p>
          <w:p w:rsidR="000C1B96" w:rsidRPr="003F588B" w:rsidRDefault="000C1B96" w:rsidP="000C1B96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1D102F" w:rsidRPr="003F588B" w:rsidTr="000E1F72">
        <w:trPr>
          <w:trHeight w:val="840"/>
        </w:trPr>
        <w:tc>
          <w:tcPr>
            <w:tcW w:w="9709" w:type="dxa"/>
            <w:gridSpan w:val="6"/>
            <w:tcBorders>
              <w:bottom w:val="single" w:sz="4" w:space="0" w:color="auto"/>
            </w:tcBorders>
            <w:shd w:val="clear" w:color="auto" w:fill="F79646" w:themeFill="accent6"/>
          </w:tcPr>
          <w:p w:rsidR="003F588B" w:rsidRPr="003F588B" w:rsidRDefault="00B6165B" w:rsidP="003F588B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3F588B">
              <w:rPr>
                <w:rFonts w:asciiTheme="minorHAnsi" w:hAnsiTheme="minorHAnsi" w:cs="Arial"/>
                <w:b/>
                <w:sz w:val="24"/>
                <w:szCs w:val="24"/>
              </w:rPr>
              <w:t>C</w:t>
            </w:r>
            <w:r w:rsidR="00000992" w:rsidRPr="003F588B">
              <w:rPr>
                <w:rFonts w:asciiTheme="minorHAnsi" w:hAnsiTheme="minorHAnsi" w:cs="Arial"/>
                <w:b/>
                <w:sz w:val="24"/>
                <w:szCs w:val="24"/>
              </w:rPr>
              <w:t>urrículo resumido</w:t>
            </w:r>
            <w:r w:rsidRPr="003F588B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r w:rsidR="00F35A9E" w:rsidRPr="003F588B">
              <w:rPr>
                <w:rFonts w:asciiTheme="minorHAnsi" w:hAnsiTheme="minorHAnsi" w:cs="Arial"/>
                <w:b/>
                <w:sz w:val="24"/>
                <w:szCs w:val="24"/>
              </w:rPr>
              <w:t xml:space="preserve">- </w:t>
            </w:r>
            <w:r w:rsidRPr="003F588B">
              <w:rPr>
                <w:rFonts w:asciiTheme="minorHAnsi" w:hAnsiTheme="minorHAnsi" w:cs="Arial"/>
                <w:b/>
                <w:sz w:val="24"/>
                <w:szCs w:val="24"/>
              </w:rPr>
              <w:t xml:space="preserve">(máximo </w:t>
            </w:r>
            <w:r w:rsidR="00203874" w:rsidRPr="003F588B">
              <w:rPr>
                <w:rFonts w:asciiTheme="minorHAnsi" w:hAnsiTheme="minorHAnsi" w:cs="Arial"/>
                <w:b/>
                <w:sz w:val="24"/>
                <w:szCs w:val="24"/>
              </w:rPr>
              <w:t>10</w:t>
            </w:r>
            <w:r w:rsidRPr="003F588B">
              <w:rPr>
                <w:rFonts w:asciiTheme="minorHAnsi" w:hAnsiTheme="minorHAnsi" w:cs="Arial"/>
                <w:b/>
                <w:sz w:val="24"/>
                <w:szCs w:val="24"/>
              </w:rPr>
              <w:t xml:space="preserve"> linhas)</w:t>
            </w:r>
            <w:r w:rsidR="00FD4C83">
              <w:rPr>
                <w:rFonts w:asciiTheme="minorHAnsi" w:hAnsiTheme="minorHAnsi" w:cs="Arial"/>
                <w:b/>
                <w:sz w:val="24"/>
                <w:szCs w:val="24"/>
              </w:rPr>
              <w:t xml:space="preserve"> ( destacar titulação máxima e link para o currículo lattes).</w:t>
            </w:r>
            <w:bookmarkStart w:id="0" w:name="_GoBack"/>
            <w:bookmarkEnd w:id="0"/>
          </w:p>
          <w:p w:rsidR="00000992" w:rsidRPr="003F588B" w:rsidRDefault="00000992" w:rsidP="003F588B">
            <w:pPr>
              <w:ind w:firstLine="708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D102F" w:rsidRPr="003F588B" w:rsidTr="00255348">
        <w:trPr>
          <w:trHeight w:val="1986"/>
        </w:trPr>
        <w:tc>
          <w:tcPr>
            <w:tcW w:w="9709" w:type="dxa"/>
            <w:gridSpan w:val="6"/>
            <w:tcBorders>
              <w:top w:val="single" w:sz="4" w:space="0" w:color="auto"/>
            </w:tcBorders>
          </w:tcPr>
          <w:p w:rsidR="00000992" w:rsidRPr="003F588B" w:rsidRDefault="00000992" w:rsidP="00203874">
            <w:pPr>
              <w:spacing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000992" w:rsidRPr="003F588B" w:rsidTr="000E1F72">
        <w:trPr>
          <w:trHeight w:val="699"/>
        </w:trPr>
        <w:tc>
          <w:tcPr>
            <w:tcW w:w="9709" w:type="dxa"/>
            <w:gridSpan w:val="6"/>
            <w:tcBorders>
              <w:top w:val="single" w:sz="4" w:space="0" w:color="auto"/>
            </w:tcBorders>
            <w:shd w:val="clear" w:color="auto" w:fill="F79646" w:themeFill="accent6"/>
          </w:tcPr>
          <w:p w:rsidR="00000992" w:rsidRPr="003F588B" w:rsidRDefault="00B6165B" w:rsidP="003F588B">
            <w:pPr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F588B">
              <w:rPr>
                <w:rFonts w:asciiTheme="minorHAnsi" w:hAnsiTheme="minorHAnsi" w:cs="Arial"/>
                <w:b/>
                <w:sz w:val="24"/>
                <w:szCs w:val="24"/>
              </w:rPr>
              <w:t>Área de Formação</w:t>
            </w:r>
            <w:r w:rsidR="00F35A9E" w:rsidRPr="003F588B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r w:rsidRPr="003F588B">
              <w:rPr>
                <w:rFonts w:asciiTheme="minorHAnsi" w:hAnsiTheme="minorHAnsi" w:cs="Arial"/>
                <w:b/>
                <w:sz w:val="24"/>
                <w:szCs w:val="24"/>
              </w:rPr>
              <w:t xml:space="preserve">- </w:t>
            </w:r>
            <w:r w:rsidR="00000992" w:rsidRPr="003F588B">
              <w:rPr>
                <w:rFonts w:asciiTheme="minorHAnsi" w:hAnsiTheme="minorHAnsi" w:cs="Arial"/>
                <w:b/>
                <w:sz w:val="24"/>
                <w:szCs w:val="24"/>
              </w:rPr>
              <w:t xml:space="preserve">(máximo </w:t>
            </w:r>
            <w:r w:rsidR="00203874" w:rsidRPr="003F588B">
              <w:rPr>
                <w:rFonts w:asciiTheme="minorHAnsi" w:hAnsiTheme="minorHAnsi" w:cs="Arial"/>
                <w:b/>
                <w:sz w:val="24"/>
                <w:szCs w:val="24"/>
              </w:rPr>
              <w:t>10</w:t>
            </w:r>
            <w:r w:rsidR="00000992" w:rsidRPr="003F588B">
              <w:rPr>
                <w:rFonts w:asciiTheme="minorHAnsi" w:hAnsiTheme="minorHAnsi" w:cs="Arial"/>
                <w:b/>
                <w:sz w:val="24"/>
                <w:szCs w:val="24"/>
              </w:rPr>
              <w:t xml:space="preserve"> linhas)</w:t>
            </w:r>
          </w:p>
        </w:tc>
      </w:tr>
      <w:tr w:rsidR="00000992" w:rsidRPr="003F588B" w:rsidTr="00255348">
        <w:trPr>
          <w:trHeight w:val="1825"/>
        </w:trPr>
        <w:tc>
          <w:tcPr>
            <w:tcW w:w="9709" w:type="dxa"/>
            <w:gridSpan w:val="6"/>
            <w:tcBorders>
              <w:top w:val="single" w:sz="4" w:space="0" w:color="auto"/>
            </w:tcBorders>
          </w:tcPr>
          <w:p w:rsidR="00000992" w:rsidRPr="003F588B" w:rsidRDefault="00000992" w:rsidP="00A50B85">
            <w:pPr>
              <w:spacing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:rsidR="00000992" w:rsidRPr="003F588B" w:rsidRDefault="00000992" w:rsidP="00203874">
            <w:pPr>
              <w:spacing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6401B9" w:rsidRPr="003F588B" w:rsidRDefault="006401B9" w:rsidP="00321D18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</w:p>
    <w:p w:rsidR="00203874" w:rsidRPr="003F588B" w:rsidRDefault="00203874" w:rsidP="00321D18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</w:p>
    <w:p w:rsidR="00203874" w:rsidRPr="003F588B" w:rsidRDefault="00203874" w:rsidP="00321D18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</w:p>
    <w:p w:rsidR="00203874" w:rsidRPr="003F588B" w:rsidRDefault="00203874" w:rsidP="00321D18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</w:p>
    <w:p w:rsidR="00203874" w:rsidRPr="003F588B" w:rsidRDefault="00203874" w:rsidP="00321D18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6401B9" w:rsidRPr="003F588B" w:rsidTr="003F588B"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6401B9" w:rsidRPr="000E1F72" w:rsidRDefault="00203874" w:rsidP="00203874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F79646" w:themeColor="accent6"/>
                <w:sz w:val="24"/>
                <w:szCs w:val="24"/>
              </w:rPr>
            </w:pPr>
            <w:r w:rsidRPr="003F588B">
              <w:rPr>
                <w:rFonts w:asciiTheme="minorHAnsi" w:hAnsiTheme="minorHAnsi"/>
                <w:b/>
                <w:sz w:val="24"/>
                <w:szCs w:val="24"/>
              </w:rPr>
              <w:t>Titulo da Proposta :</w:t>
            </w:r>
          </w:p>
        </w:tc>
      </w:tr>
      <w:tr w:rsidR="006401B9" w:rsidRPr="003F588B" w:rsidTr="003F588B"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B9" w:rsidRDefault="00203874" w:rsidP="00203874">
            <w:pPr>
              <w:autoSpaceDE w:val="0"/>
              <w:autoSpaceDN w:val="0"/>
              <w:spacing w:after="0" w:line="360" w:lineRule="auto"/>
              <w:contextualSpacing/>
              <w:jc w:val="both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t-BR"/>
              </w:rPr>
            </w:pPr>
            <w:r w:rsidRPr="003F588B">
              <w:rPr>
                <w:rFonts w:asciiTheme="minorHAnsi" w:hAnsiTheme="minorHAnsi"/>
                <w:sz w:val="24"/>
                <w:szCs w:val="24"/>
              </w:rPr>
              <w:t>Resumo: N</w:t>
            </w:r>
            <w:r w:rsidRPr="003F588B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t-BR"/>
              </w:rPr>
              <w:t>o mínimo </w:t>
            </w:r>
            <w:r w:rsidRPr="003F588B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pt-BR"/>
              </w:rPr>
              <w:t>150</w:t>
            </w:r>
            <w:r w:rsidRPr="003F588B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t-BR"/>
              </w:rPr>
              <w:t xml:space="preserve"> (cento e </w:t>
            </w:r>
            <w:r w:rsidR="003F588B" w:rsidRPr="003F588B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t-BR"/>
              </w:rPr>
              <w:t>cinquenta</w:t>
            </w:r>
            <w:r w:rsidRPr="003F588B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t-BR"/>
              </w:rPr>
              <w:t>) e no máximo </w:t>
            </w:r>
            <w:r w:rsidRPr="003F588B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pt-BR"/>
              </w:rPr>
              <w:t>200</w:t>
            </w:r>
            <w:r w:rsidR="003F588B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3F588B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t-BR"/>
              </w:rPr>
              <w:t>(duzentas) palavras.</w:t>
            </w:r>
          </w:p>
          <w:p w:rsidR="00843AF3" w:rsidRPr="003F588B" w:rsidRDefault="00843AF3" w:rsidP="00203874">
            <w:pPr>
              <w:autoSpaceDE w:val="0"/>
              <w:autoSpaceDN w:val="0"/>
              <w:spacing w:after="0" w:line="360" w:lineRule="auto"/>
              <w:contextualSpacing/>
              <w:jc w:val="both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t-BR"/>
              </w:rPr>
            </w:pPr>
          </w:p>
          <w:p w:rsidR="00203874" w:rsidRPr="003F588B" w:rsidRDefault="00203874" w:rsidP="00203874">
            <w:pPr>
              <w:autoSpaceDE w:val="0"/>
              <w:autoSpaceDN w:val="0"/>
              <w:spacing w:after="0" w:line="360" w:lineRule="auto"/>
              <w:contextualSpacing/>
              <w:jc w:val="both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t-BR"/>
              </w:rPr>
            </w:pPr>
          </w:p>
          <w:p w:rsidR="00203874" w:rsidRPr="003F588B" w:rsidRDefault="00203874" w:rsidP="00203874">
            <w:pPr>
              <w:autoSpaceDE w:val="0"/>
              <w:autoSpaceDN w:val="0"/>
              <w:spacing w:after="0" w:line="360" w:lineRule="auto"/>
              <w:contextualSpacing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F588B">
              <w:rPr>
                <w:rFonts w:asciiTheme="minorHAnsi" w:hAnsiTheme="minorHAnsi"/>
                <w:sz w:val="24"/>
                <w:szCs w:val="24"/>
              </w:rPr>
              <w:t xml:space="preserve">Palavras- chave: 05 </w:t>
            </w:r>
            <w:r w:rsidR="003F588B" w:rsidRPr="003F588B">
              <w:rPr>
                <w:rFonts w:asciiTheme="minorHAnsi" w:hAnsiTheme="minorHAnsi"/>
                <w:sz w:val="24"/>
                <w:szCs w:val="24"/>
              </w:rPr>
              <w:t>(</w:t>
            </w:r>
            <w:r w:rsidRPr="003F588B">
              <w:rPr>
                <w:rFonts w:asciiTheme="minorHAnsi" w:hAnsiTheme="minorHAnsi"/>
                <w:sz w:val="24"/>
                <w:szCs w:val="24"/>
              </w:rPr>
              <w:t>cinco ) no máximo.</w:t>
            </w:r>
          </w:p>
        </w:tc>
      </w:tr>
      <w:tr w:rsidR="003F588B" w:rsidRPr="003F588B" w:rsidTr="000E1F72"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:rsidR="000E1F72" w:rsidRDefault="000E1F72" w:rsidP="00E5361E">
            <w:pPr>
              <w:autoSpaceDE w:val="0"/>
              <w:autoSpaceDN w:val="0"/>
              <w:spacing w:after="0" w:line="360" w:lineRule="auto"/>
              <w:contextualSpacing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592272" w:rsidRDefault="00592272" w:rsidP="00592272">
            <w:pPr>
              <w:spacing w:after="0" w:line="240" w:lineRule="auto"/>
              <w:ind w:right="57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1ª Opção: </w:t>
            </w:r>
            <w:r w:rsidRPr="00B3615C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Simpósio Temático 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_____</w:t>
            </w:r>
          </w:p>
          <w:p w:rsidR="00592272" w:rsidRDefault="00592272" w:rsidP="00592272">
            <w:pPr>
              <w:spacing w:after="0" w:line="240" w:lineRule="auto"/>
              <w:ind w:right="57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</w:p>
          <w:p w:rsidR="00592272" w:rsidRDefault="00592272" w:rsidP="00592272">
            <w:pPr>
              <w:spacing w:after="0" w:line="240" w:lineRule="auto"/>
              <w:ind w:right="57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2ª Opção: Simpósio Temático _____</w:t>
            </w:r>
          </w:p>
          <w:p w:rsidR="00FD4C83" w:rsidRDefault="00FD4C83" w:rsidP="00592272">
            <w:pPr>
              <w:spacing w:after="0" w:line="240" w:lineRule="auto"/>
              <w:ind w:right="57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</w:p>
          <w:p w:rsidR="00592272" w:rsidRDefault="00592272" w:rsidP="00E5361E">
            <w:pPr>
              <w:autoSpaceDE w:val="0"/>
              <w:autoSpaceDN w:val="0"/>
              <w:spacing w:after="0" w:line="360" w:lineRule="auto"/>
              <w:contextualSpacing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592272" w:rsidRPr="003F588B" w:rsidRDefault="00592272" w:rsidP="00E5361E">
            <w:pPr>
              <w:autoSpaceDE w:val="0"/>
              <w:autoSpaceDN w:val="0"/>
              <w:spacing w:after="0" w:line="360" w:lineRule="auto"/>
              <w:contextualSpacing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6401B9" w:rsidRPr="003F588B" w:rsidRDefault="006401B9" w:rsidP="00321D18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</w:p>
    <w:p w:rsidR="009237AB" w:rsidRPr="003F588B" w:rsidRDefault="009237AB" w:rsidP="009237AB">
      <w:pPr>
        <w:tabs>
          <w:tab w:val="left" w:pos="7110"/>
        </w:tabs>
        <w:rPr>
          <w:rFonts w:asciiTheme="minorHAnsi" w:hAnsiTheme="minorHAnsi" w:cs="Arial"/>
          <w:sz w:val="24"/>
          <w:szCs w:val="24"/>
        </w:rPr>
      </w:pPr>
    </w:p>
    <w:p w:rsidR="00D96A1C" w:rsidRPr="003F588B" w:rsidRDefault="00D96A1C" w:rsidP="00321D18">
      <w:pPr>
        <w:spacing w:after="0" w:line="360" w:lineRule="auto"/>
        <w:jc w:val="both"/>
        <w:rPr>
          <w:rFonts w:asciiTheme="minorHAnsi" w:hAnsiTheme="minorHAnsi"/>
          <w:b/>
          <w:sz w:val="24"/>
          <w:szCs w:val="24"/>
        </w:rPr>
      </w:pPr>
    </w:p>
    <w:sectPr w:rsidR="00D96A1C" w:rsidRPr="003F588B" w:rsidSect="0082199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B47" w:rsidRDefault="00370B47" w:rsidP="00B911C9">
      <w:pPr>
        <w:spacing w:after="0" w:line="240" w:lineRule="auto"/>
      </w:pPr>
      <w:r>
        <w:separator/>
      </w:r>
    </w:p>
  </w:endnote>
  <w:endnote w:type="continuationSeparator" w:id="0">
    <w:p w:rsidR="00370B47" w:rsidRDefault="00370B47" w:rsidP="00B91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B47" w:rsidRDefault="00370B47" w:rsidP="00B911C9">
      <w:pPr>
        <w:spacing w:after="0" w:line="240" w:lineRule="auto"/>
      </w:pPr>
      <w:r>
        <w:separator/>
      </w:r>
    </w:p>
  </w:footnote>
  <w:footnote w:type="continuationSeparator" w:id="0">
    <w:p w:rsidR="00370B47" w:rsidRDefault="00370B47" w:rsidP="00B911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9280D"/>
    <w:multiLevelType w:val="hybridMultilevel"/>
    <w:tmpl w:val="8EFA78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C78ED"/>
    <w:multiLevelType w:val="hybridMultilevel"/>
    <w:tmpl w:val="8EFA78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477B06"/>
    <w:multiLevelType w:val="hybridMultilevel"/>
    <w:tmpl w:val="8EFA78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B61E03"/>
    <w:multiLevelType w:val="hybridMultilevel"/>
    <w:tmpl w:val="FB2675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BC1869"/>
    <w:multiLevelType w:val="hybridMultilevel"/>
    <w:tmpl w:val="8EFA78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9D6FF5"/>
    <w:multiLevelType w:val="hybridMultilevel"/>
    <w:tmpl w:val="7E8421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8A9A9E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C006BB"/>
    <w:multiLevelType w:val="hybridMultilevel"/>
    <w:tmpl w:val="E3C818F0"/>
    <w:lvl w:ilvl="0" w:tplc="39BC2F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365C48"/>
    <w:multiLevelType w:val="hybridMultilevel"/>
    <w:tmpl w:val="126610F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4F3FA0"/>
    <w:multiLevelType w:val="hybridMultilevel"/>
    <w:tmpl w:val="17D242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6B0E99"/>
    <w:multiLevelType w:val="hybridMultilevel"/>
    <w:tmpl w:val="23ACE7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95290D"/>
    <w:multiLevelType w:val="hybridMultilevel"/>
    <w:tmpl w:val="8EFA78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4F1DF9"/>
    <w:multiLevelType w:val="hybridMultilevel"/>
    <w:tmpl w:val="8EFA78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280D56"/>
    <w:multiLevelType w:val="hybridMultilevel"/>
    <w:tmpl w:val="8EFA78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2869CB"/>
    <w:multiLevelType w:val="hybridMultilevel"/>
    <w:tmpl w:val="E37832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 w:numId="8">
    <w:abstractNumId w:val="6"/>
  </w:num>
  <w:num w:numId="9">
    <w:abstractNumId w:val="13"/>
  </w:num>
  <w:num w:numId="10">
    <w:abstractNumId w:val="12"/>
  </w:num>
  <w:num w:numId="11">
    <w:abstractNumId w:val="7"/>
  </w:num>
  <w:num w:numId="12">
    <w:abstractNumId w:val="11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44B"/>
    <w:rsid w:val="00000992"/>
    <w:rsid w:val="000050B9"/>
    <w:rsid w:val="00027E4C"/>
    <w:rsid w:val="000371D0"/>
    <w:rsid w:val="00037240"/>
    <w:rsid w:val="00056A38"/>
    <w:rsid w:val="00064B8B"/>
    <w:rsid w:val="000657EB"/>
    <w:rsid w:val="000822E5"/>
    <w:rsid w:val="00085ED0"/>
    <w:rsid w:val="00093ABF"/>
    <w:rsid w:val="000A00E7"/>
    <w:rsid w:val="000A6309"/>
    <w:rsid w:val="000B465B"/>
    <w:rsid w:val="000C1B96"/>
    <w:rsid w:val="000C31AC"/>
    <w:rsid w:val="000D14FB"/>
    <w:rsid w:val="000D77C9"/>
    <w:rsid w:val="000E1F72"/>
    <w:rsid w:val="000F3ECF"/>
    <w:rsid w:val="0011177E"/>
    <w:rsid w:val="001207DF"/>
    <w:rsid w:val="001322F2"/>
    <w:rsid w:val="00136A23"/>
    <w:rsid w:val="0014610F"/>
    <w:rsid w:val="00151DAE"/>
    <w:rsid w:val="0015446A"/>
    <w:rsid w:val="00180E95"/>
    <w:rsid w:val="00197853"/>
    <w:rsid w:val="001A1B86"/>
    <w:rsid w:val="001B04B5"/>
    <w:rsid w:val="001B16E3"/>
    <w:rsid w:val="001B70DE"/>
    <w:rsid w:val="001B7ABB"/>
    <w:rsid w:val="001C14E6"/>
    <w:rsid w:val="001C4B59"/>
    <w:rsid w:val="001C56E3"/>
    <w:rsid w:val="001D102F"/>
    <w:rsid w:val="00203874"/>
    <w:rsid w:val="00204DCA"/>
    <w:rsid w:val="00207DEA"/>
    <w:rsid w:val="0021375F"/>
    <w:rsid w:val="00255348"/>
    <w:rsid w:val="00261D31"/>
    <w:rsid w:val="002655C2"/>
    <w:rsid w:val="002703C8"/>
    <w:rsid w:val="002949C1"/>
    <w:rsid w:val="002A1776"/>
    <w:rsid w:val="002A24B4"/>
    <w:rsid w:val="002B28D9"/>
    <w:rsid w:val="002D0B76"/>
    <w:rsid w:val="002D137A"/>
    <w:rsid w:val="002E36E7"/>
    <w:rsid w:val="002E6CC9"/>
    <w:rsid w:val="002F1363"/>
    <w:rsid w:val="00303AC8"/>
    <w:rsid w:val="00321D18"/>
    <w:rsid w:val="0032646F"/>
    <w:rsid w:val="00330F3E"/>
    <w:rsid w:val="00370B47"/>
    <w:rsid w:val="00377F1C"/>
    <w:rsid w:val="00382133"/>
    <w:rsid w:val="0038458A"/>
    <w:rsid w:val="00387522"/>
    <w:rsid w:val="003A5A38"/>
    <w:rsid w:val="003B06B1"/>
    <w:rsid w:val="003B4664"/>
    <w:rsid w:val="003F588B"/>
    <w:rsid w:val="003F705F"/>
    <w:rsid w:val="00405460"/>
    <w:rsid w:val="00411B5B"/>
    <w:rsid w:val="00421938"/>
    <w:rsid w:val="00425501"/>
    <w:rsid w:val="00432136"/>
    <w:rsid w:val="00433702"/>
    <w:rsid w:val="00443C0C"/>
    <w:rsid w:val="00457A19"/>
    <w:rsid w:val="00466E00"/>
    <w:rsid w:val="0046725F"/>
    <w:rsid w:val="00475B35"/>
    <w:rsid w:val="00486964"/>
    <w:rsid w:val="0049067C"/>
    <w:rsid w:val="004B2932"/>
    <w:rsid w:val="004D2315"/>
    <w:rsid w:val="004E57A6"/>
    <w:rsid w:val="0051064E"/>
    <w:rsid w:val="0051321A"/>
    <w:rsid w:val="00523A45"/>
    <w:rsid w:val="00524595"/>
    <w:rsid w:val="00534868"/>
    <w:rsid w:val="00556B25"/>
    <w:rsid w:val="00557E6B"/>
    <w:rsid w:val="00564C67"/>
    <w:rsid w:val="00566FAF"/>
    <w:rsid w:val="0057065B"/>
    <w:rsid w:val="00575B69"/>
    <w:rsid w:val="00582E75"/>
    <w:rsid w:val="00592272"/>
    <w:rsid w:val="0059687F"/>
    <w:rsid w:val="005A3DB6"/>
    <w:rsid w:val="005B10E2"/>
    <w:rsid w:val="005D74AF"/>
    <w:rsid w:val="005E44DE"/>
    <w:rsid w:val="005E798F"/>
    <w:rsid w:val="005F600D"/>
    <w:rsid w:val="00606AED"/>
    <w:rsid w:val="00615227"/>
    <w:rsid w:val="0062321B"/>
    <w:rsid w:val="00627BF2"/>
    <w:rsid w:val="00631684"/>
    <w:rsid w:val="006401B9"/>
    <w:rsid w:val="00646A21"/>
    <w:rsid w:val="00647C88"/>
    <w:rsid w:val="00652A2D"/>
    <w:rsid w:val="00664C98"/>
    <w:rsid w:val="0066706D"/>
    <w:rsid w:val="006A7745"/>
    <w:rsid w:val="006B0CCC"/>
    <w:rsid w:val="006C3D17"/>
    <w:rsid w:val="006C6924"/>
    <w:rsid w:val="006E025F"/>
    <w:rsid w:val="0071590E"/>
    <w:rsid w:val="0073077B"/>
    <w:rsid w:val="007359E9"/>
    <w:rsid w:val="00737C1A"/>
    <w:rsid w:val="007672BD"/>
    <w:rsid w:val="007703D6"/>
    <w:rsid w:val="007812DB"/>
    <w:rsid w:val="00786AAD"/>
    <w:rsid w:val="007958EE"/>
    <w:rsid w:val="0079622A"/>
    <w:rsid w:val="007A7024"/>
    <w:rsid w:val="007B6646"/>
    <w:rsid w:val="007D1B1A"/>
    <w:rsid w:val="007E136E"/>
    <w:rsid w:val="008147B8"/>
    <w:rsid w:val="008157E7"/>
    <w:rsid w:val="00821995"/>
    <w:rsid w:val="00843AF3"/>
    <w:rsid w:val="0085712F"/>
    <w:rsid w:val="00861EAD"/>
    <w:rsid w:val="00872062"/>
    <w:rsid w:val="008743C3"/>
    <w:rsid w:val="0089795F"/>
    <w:rsid w:val="008A37E6"/>
    <w:rsid w:val="008D15AA"/>
    <w:rsid w:val="008E3C5C"/>
    <w:rsid w:val="00903877"/>
    <w:rsid w:val="009237AB"/>
    <w:rsid w:val="00935F0E"/>
    <w:rsid w:val="009408EE"/>
    <w:rsid w:val="00940A36"/>
    <w:rsid w:val="0096031D"/>
    <w:rsid w:val="00990BFB"/>
    <w:rsid w:val="009A6756"/>
    <w:rsid w:val="009C31EF"/>
    <w:rsid w:val="009D7CDB"/>
    <w:rsid w:val="009F688C"/>
    <w:rsid w:val="00A06656"/>
    <w:rsid w:val="00A35F4C"/>
    <w:rsid w:val="00A50B85"/>
    <w:rsid w:val="00A526D6"/>
    <w:rsid w:val="00A72065"/>
    <w:rsid w:val="00A815A6"/>
    <w:rsid w:val="00A848EC"/>
    <w:rsid w:val="00A9166E"/>
    <w:rsid w:val="00A91A78"/>
    <w:rsid w:val="00AC6D90"/>
    <w:rsid w:val="00AC7F6C"/>
    <w:rsid w:val="00AE5CBE"/>
    <w:rsid w:val="00B15F89"/>
    <w:rsid w:val="00B26C50"/>
    <w:rsid w:val="00B37C1B"/>
    <w:rsid w:val="00B41824"/>
    <w:rsid w:val="00B4299C"/>
    <w:rsid w:val="00B444BC"/>
    <w:rsid w:val="00B45309"/>
    <w:rsid w:val="00B60DEF"/>
    <w:rsid w:val="00B6165B"/>
    <w:rsid w:val="00B81482"/>
    <w:rsid w:val="00B911C9"/>
    <w:rsid w:val="00BA78C5"/>
    <w:rsid w:val="00BF43B2"/>
    <w:rsid w:val="00C047DF"/>
    <w:rsid w:val="00C1117E"/>
    <w:rsid w:val="00C2320A"/>
    <w:rsid w:val="00C3289B"/>
    <w:rsid w:val="00C32BD0"/>
    <w:rsid w:val="00C40C2F"/>
    <w:rsid w:val="00C40C6F"/>
    <w:rsid w:val="00C413D5"/>
    <w:rsid w:val="00C4631F"/>
    <w:rsid w:val="00C70A23"/>
    <w:rsid w:val="00C77A9B"/>
    <w:rsid w:val="00CA48D8"/>
    <w:rsid w:val="00CA5D74"/>
    <w:rsid w:val="00CB7D1D"/>
    <w:rsid w:val="00CC3816"/>
    <w:rsid w:val="00CD1D2B"/>
    <w:rsid w:val="00CD5245"/>
    <w:rsid w:val="00CE596E"/>
    <w:rsid w:val="00D05B42"/>
    <w:rsid w:val="00D117C8"/>
    <w:rsid w:val="00D336DB"/>
    <w:rsid w:val="00D464F4"/>
    <w:rsid w:val="00D64065"/>
    <w:rsid w:val="00D84128"/>
    <w:rsid w:val="00D96A1C"/>
    <w:rsid w:val="00DB5BD8"/>
    <w:rsid w:val="00DD5A96"/>
    <w:rsid w:val="00DD5FAD"/>
    <w:rsid w:val="00DE0439"/>
    <w:rsid w:val="00DE2D07"/>
    <w:rsid w:val="00DE4983"/>
    <w:rsid w:val="00DE6804"/>
    <w:rsid w:val="00DE6E94"/>
    <w:rsid w:val="00DF62C8"/>
    <w:rsid w:val="00E3038C"/>
    <w:rsid w:val="00E32F12"/>
    <w:rsid w:val="00E41CE3"/>
    <w:rsid w:val="00E5361E"/>
    <w:rsid w:val="00E77BC9"/>
    <w:rsid w:val="00E92020"/>
    <w:rsid w:val="00E96BDD"/>
    <w:rsid w:val="00EA14FE"/>
    <w:rsid w:val="00EA5A6E"/>
    <w:rsid w:val="00EC78A1"/>
    <w:rsid w:val="00EC7FC3"/>
    <w:rsid w:val="00EE04BF"/>
    <w:rsid w:val="00EE4C8C"/>
    <w:rsid w:val="00F1244B"/>
    <w:rsid w:val="00F309CB"/>
    <w:rsid w:val="00F3323F"/>
    <w:rsid w:val="00F35A9E"/>
    <w:rsid w:val="00F444DC"/>
    <w:rsid w:val="00F5628C"/>
    <w:rsid w:val="00F608D9"/>
    <w:rsid w:val="00F80BBB"/>
    <w:rsid w:val="00F83035"/>
    <w:rsid w:val="00FB06FC"/>
    <w:rsid w:val="00FD0CD0"/>
    <w:rsid w:val="00FD4C83"/>
    <w:rsid w:val="00FE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A2DE56"/>
  <w15:docId w15:val="{DE661C32-5E2A-4E8C-9AF9-573E162D6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D1D2B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0822E5"/>
    <w:pPr>
      <w:keepNext/>
      <w:spacing w:after="0" w:line="240" w:lineRule="auto"/>
      <w:outlineLvl w:val="0"/>
    </w:pPr>
    <w:rPr>
      <w:rFonts w:ascii="Arial" w:eastAsia="Times New Roman" w:hAnsi="Arial"/>
      <w:b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822E5"/>
    <w:pPr>
      <w:keepNext/>
      <w:spacing w:after="0" w:line="240" w:lineRule="auto"/>
      <w:outlineLvl w:val="1"/>
    </w:pPr>
    <w:rPr>
      <w:rFonts w:ascii="Arial" w:eastAsia="Times New Roman" w:hAnsi="Arial"/>
      <w:b/>
      <w:sz w:val="24"/>
      <w:szCs w:val="20"/>
      <w:lang w:eastAsia="pt-BR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96A1C"/>
    <w:pPr>
      <w:keepNext/>
      <w:keepLines/>
      <w:spacing w:before="200" w:after="0"/>
      <w:outlineLvl w:val="7"/>
    </w:pPr>
    <w:rPr>
      <w:rFonts w:ascii="Cambria" w:eastAsia="MS Gothic" w:hAnsi="Cambria"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A24B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2D0B76"/>
    <w:pPr>
      <w:ind w:left="720"/>
      <w:contextualSpacing/>
    </w:pPr>
  </w:style>
  <w:style w:type="character" w:styleId="Hyperlink">
    <w:name w:val="Hyperlink"/>
    <w:uiPriority w:val="99"/>
    <w:unhideWhenUsed/>
    <w:rsid w:val="002E36E7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74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743C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911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911C9"/>
  </w:style>
  <w:style w:type="paragraph" w:styleId="Rodap">
    <w:name w:val="footer"/>
    <w:basedOn w:val="Normal"/>
    <w:link w:val="RodapChar"/>
    <w:uiPriority w:val="99"/>
    <w:unhideWhenUsed/>
    <w:rsid w:val="00B911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911C9"/>
  </w:style>
  <w:style w:type="character" w:customStyle="1" w:styleId="Ttulo1Char">
    <w:name w:val="Título 1 Char"/>
    <w:link w:val="Ttulo1"/>
    <w:rsid w:val="000822E5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2Char">
    <w:name w:val="Título 2 Char"/>
    <w:link w:val="Ttulo2"/>
    <w:rsid w:val="000822E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8Char">
    <w:name w:val="Título 8 Char"/>
    <w:link w:val="Ttulo8"/>
    <w:uiPriority w:val="9"/>
    <w:semiHidden/>
    <w:rsid w:val="00D96A1C"/>
    <w:rPr>
      <w:rFonts w:ascii="Cambria" w:eastAsia="MS Gothic" w:hAnsi="Cambria" w:cs="Times New Roman"/>
      <w:color w:val="40404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3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Victor\FAN\Editais\2015%20-%2001%20-%20Publica&#231;&#227;o%20LGBT\Anexo%20I%20-%20Ficha%20de%20Inscrica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C82260B-CFC8-4907-AB20-899FCE3F1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Anexo I - Ficha de Inscricao</Template>
  <TotalTime>1</TotalTime>
  <Pages>2</Pages>
  <Words>140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Jose Miguel Arias Neto</cp:lastModifiedBy>
  <cp:revision>3</cp:revision>
  <cp:lastPrinted>2015-01-21T19:51:00Z</cp:lastPrinted>
  <dcterms:created xsi:type="dcterms:W3CDTF">2017-04-30T19:59:00Z</dcterms:created>
  <dcterms:modified xsi:type="dcterms:W3CDTF">2017-05-22T19:51:00Z</dcterms:modified>
</cp:coreProperties>
</file>