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CA" w:rsidRDefault="00E71DCA" w:rsidP="005D279C">
      <w:pPr>
        <w:jc w:val="both"/>
      </w:pPr>
      <w:bookmarkStart w:id="0" w:name="_Hlk35334523"/>
    </w:p>
    <w:bookmarkEnd w:id="0"/>
    <w:p w:rsidR="00E71DCA" w:rsidRPr="000A382B" w:rsidRDefault="00E71DCA" w:rsidP="00AC55BE">
      <w:pPr>
        <w:jc w:val="both"/>
        <w:rPr>
          <w:b/>
          <w:bCs/>
          <w:u w:val="single"/>
        </w:rPr>
      </w:pPr>
      <w:r w:rsidRPr="000A382B">
        <w:rPr>
          <w:b/>
          <w:bCs/>
          <w:u w:val="single"/>
        </w:rPr>
        <w:t>INFORME</w:t>
      </w:r>
    </w:p>
    <w:p w:rsidR="00E71DCA" w:rsidRDefault="00E71DCA" w:rsidP="00AC55BE">
      <w:pPr>
        <w:jc w:val="both"/>
      </w:pPr>
      <w:r>
        <w:t>O agendamento da efetivação das matrículas referentes ao Edital Conjunto CAPL-UEL/SEBEC n. 001/2020, considerando o enfrentamento da emergência de saúde pública decorrente do Coronavírus – COVID 19, será realizado tão logo as aulas dos CEIs sejam retomadas.</w:t>
      </w:r>
    </w:p>
    <w:p w:rsidR="00E71DCA" w:rsidRDefault="00E71DCA" w:rsidP="00AC55BE">
      <w:pPr>
        <w:jc w:val="both"/>
      </w:pPr>
    </w:p>
    <w:p w:rsidR="00E71DCA" w:rsidRPr="000A382B" w:rsidRDefault="00E71DCA" w:rsidP="00EE7689">
      <w:pPr>
        <w:spacing w:line="240" w:lineRule="auto"/>
        <w:jc w:val="both"/>
        <w:rPr>
          <w:b/>
          <w:bCs/>
        </w:rPr>
      </w:pPr>
      <w:bookmarkStart w:id="1" w:name="_Hlk35334738"/>
      <w:r w:rsidRPr="000A382B">
        <w:rPr>
          <w:b/>
          <w:bCs/>
        </w:rPr>
        <w:t>Equipe Diretiva</w:t>
      </w:r>
    </w:p>
    <w:p w:rsidR="00E71DCA" w:rsidRPr="000A382B" w:rsidRDefault="00E71DCA" w:rsidP="00EE7689">
      <w:pPr>
        <w:spacing w:line="240" w:lineRule="auto"/>
        <w:jc w:val="both"/>
        <w:rPr>
          <w:b/>
          <w:bCs/>
        </w:rPr>
      </w:pPr>
      <w:r w:rsidRPr="000A382B">
        <w:rPr>
          <w:b/>
          <w:bCs/>
        </w:rPr>
        <w:t>CAPL</w:t>
      </w:r>
      <w:r>
        <w:rPr>
          <w:b/>
          <w:bCs/>
        </w:rPr>
        <w:t>/CEIs</w:t>
      </w:r>
      <w:r w:rsidRPr="000A382B">
        <w:rPr>
          <w:b/>
          <w:bCs/>
        </w:rPr>
        <w:t xml:space="preserve">- Unidades </w:t>
      </w:r>
      <w:r>
        <w:rPr>
          <w:b/>
          <w:bCs/>
        </w:rPr>
        <w:t>da Educação Infantil Campus e HU</w:t>
      </w:r>
      <w:r w:rsidRPr="000A382B">
        <w:rPr>
          <w:b/>
          <w:bCs/>
        </w:rPr>
        <w:t>.</w:t>
      </w:r>
    </w:p>
    <w:p w:rsidR="00E71DCA" w:rsidRDefault="00E71DCA" w:rsidP="00EE7689">
      <w:pPr>
        <w:jc w:val="both"/>
      </w:pPr>
      <w:bookmarkStart w:id="2" w:name="_GoBack"/>
      <w:bookmarkEnd w:id="1"/>
      <w:bookmarkEnd w:id="2"/>
    </w:p>
    <w:p w:rsidR="00E71DCA" w:rsidRDefault="00E71DCA"/>
    <w:sectPr w:rsidR="00E71DCA" w:rsidSect="006369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CA" w:rsidRDefault="00E71DCA" w:rsidP="00EE7689">
      <w:pPr>
        <w:spacing w:after="0" w:line="240" w:lineRule="auto"/>
      </w:pPr>
      <w:r>
        <w:separator/>
      </w:r>
    </w:p>
  </w:endnote>
  <w:endnote w:type="continuationSeparator" w:id="0">
    <w:p w:rsidR="00E71DCA" w:rsidRDefault="00E71DCA" w:rsidP="00EE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CA" w:rsidRDefault="00E71DCA" w:rsidP="00EE7689">
      <w:pPr>
        <w:spacing w:after="0" w:line="240" w:lineRule="auto"/>
      </w:pPr>
      <w:r>
        <w:separator/>
      </w:r>
    </w:p>
  </w:footnote>
  <w:footnote w:type="continuationSeparator" w:id="0">
    <w:p w:rsidR="00E71DCA" w:rsidRDefault="00E71DCA" w:rsidP="00EE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CA" w:rsidRDefault="00E71DCA" w:rsidP="00AC55BE">
    <w:pPr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92.25pt;height:78pt;visibility:visible">
          <v:imagedata r:id="rId1" o:title=""/>
        </v:shape>
      </w:pict>
    </w:r>
    <w:r w:rsidRPr="00AC55BE">
      <w:rPr>
        <w:rFonts w:ascii="Arial" w:hAnsi="Arial" w:cs="Arial"/>
        <w:b/>
        <w:sz w:val="18"/>
        <w:szCs w:val="18"/>
      </w:rPr>
      <w:t xml:space="preserve"> </w:t>
    </w:r>
  </w:p>
  <w:p w:rsidR="00E71DCA" w:rsidRDefault="00E71DCA" w:rsidP="00AC55BE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COLÉGIO DE APLICAÇÃO PEDAGÓGICA DA UNIVERSIDADE ESTADUAL DE LONDRINA</w:t>
    </w:r>
  </w:p>
  <w:p w:rsidR="00E71DCA" w:rsidRDefault="00E71DCA" w:rsidP="00AC55BE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PROFESSOR JOSÉ ALOÍSIO ARAGÃO – Unidades de Educação Infantil.</w:t>
    </w:r>
  </w:p>
  <w:p w:rsidR="00E71DCA" w:rsidRDefault="00E71D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ED"/>
    <w:rsid w:val="000A382B"/>
    <w:rsid w:val="0011578E"/>
    <w:rsid w:val="001B1BF8"/>
    <w:rsid w:val="00274676"/>
    <w:rsid w:val="002A541D"/>
    <w:rsid w:val="00396691"/>
    <w:rsid w:val="003A13E5"/>
    <w:rsid w:val="004F6122"/>
    <w:rsid w:val="005D279C"/>
    <w:rsid w:val="005D7CA6"/>
    <w:rsid w:val="00604836"/>
    <w:rsid w:val="00636966"/>
    <w:rsid w:val="00850758"/>
    <w:rsid w:val="00881838"/>
    <w:rsid w:val="008C0185"/>
    <w:rsid w:val="009D1B67"/>
    <w:rsid w:val="00AC55BE"/>
    <w:rsid w:val="00B7271D"/>
    <w:rsid w:val="00BC72D3"/>
    <w:rsid w:val="00BD2F9A"/>
    <w:rsid w:val="00BE26ED"/>
    <w:rsid w:val="00E71DCA"/>
    <w:rsid w:val="00EE7689"/>
    <w:rsid w:val="00F371AF"/>
    <w:rsid w:val="00FA012B"/>
    <w:rsid w:val="00F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6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6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53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TANIA DA COSTA FERNANDES</dc:creator>
  <cp:keywords/>
  <dc:description/>
  <cp:lastModifiedBy>andercleia</cp:lastModifiedBy>
  <cp:revision>2</cp:revision>
  <cp:lastPrinted>2020-03-18T13:45:00Z</cp:lastPrinted>
  <dcterms:created xsi:type="dcterms:W3CDTF">2020-03-18T14:16:00Z</dcterms:created>
  <dcterms:modified xsi:type="dcterms:W3CDTF">2020-03-18T14:16:00Z</dcterms:modified>
</cp:coreProperties>
</file>